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EB22F" w14:textId="4731CCE0" w:rsidR="008D0133" w:rsidRPr="00D035CE" w:rsidRDefault="00E8529B" w:rsidP="00ED0716">
      <w:pPr>
        <w:pStyle w:val="Heading1"/>
        <w:jc w:val="center"/>
        <w:rPr>
          <w:rFonts w:ascii="Times New Roman" w:hAnsi="Times New Roman" w:cs="Times New Roman"/>
        </w:rPr>
      </w:pPr>
      <w:r w:rsidRPr="00D035CE">
        <w:rPr>
          <w:rFonts w:ascii="Times New Roman" w:hAnsi="Times New Roman" w:cs="Times New Roman"/>
          <w:noProof/>
        </w:rPr>
        <w:t xml:space="preserve">Arianna &amp; Hanna YELLOWTHUNDER </w:t>
      </w:r>
      <w:r w:rsidR="0093236D">
        <w:rPr>
          <w:rFonts w:ascii="Times New Roman" w:hAnsi="Times New Roman" w:cs="Times New Roman"/>
        </w:rPr>
        <w:t>Scholarship</w:t>
      </w:r>
    </w:p>
    <w:p w14:paraId="5066A10C" w14:textId="77777777" w:rsidR="008D0133" w:rsidRDefault="008D0133"/>
    <w:p w14:paraId="155A333A" w14:textId="4B9231CF" w:rsidR="005E0838" w:rsidRPr="005E0838" w:rsidRDefault="005E0838">
      <w:pPr>
        <w:rPr>
          <w:b/>
          <w:bCs/>
        </w:rPr>
      </w:pPr>
      <w:r w:rsidRPr="005E0838">
        <w:rPr>
          <w:b/>
          <w:bCs/>
        </w:rPr>
        <w:t xml:space="preserve">This form is for Graduate students only. Undergraduate students must apply through the BAM system at </w:t>
      </w:r>
      <w:hyperlink r:id="rId7" w:history="1">
        <w:r w:rsidRPr="005E0838">
          <w:rPr>
            <w:rStyle w:val="Hyperlink"/>
            <w:b/>
            <w:bCs/>
          </w:rPr>
          <w:t>https://ucla.academicworks.com/opportunities/72185</w:t>
        </w:r>
      </w:hyperlink>
    </w:p>
    <w:p w14:paraId="09DE8D04" w14:textId="77777777" w:rsidR="005E0838" w:rsidRPr="00D035CE" w:rsidRDefault="005E0838"/>
    <w:tbl>
      <w:tblPr>
        <w:tblW w:w="977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7111"/>
      </w:tblGrid>
      <w:tr w:rsidR="008D0133" w:rsidRPr="00D035CE" w14:paraId="1F039E25" w14:textId="77777777" w:rsidTr="00A06115">
        <w:trPr>
          <w:jc w:val="center"/>
        </w:trPr>
        <w:tc>
          <w:tcPr>
            <w:tcW w:w="9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0C3D1963" w14:textId="77777777" w:rsidR="008D0133" w:rsidRPr="003C3385" w:rsidRDefault="008D0133">
            <w:pPr>
              <w:pStyle w:val="Heading2"/>
              <w:rPr>
                <w:rFonts w:ascii="Times New Roman" w:hAnsi="Times New Roman" w:cs="Times New Roman"/>
              </w:rPr>
            </w:pPr>
            <w:r w:rsidRPr="003C3385">
              <w:rPr>
                <w:rFonts w:ascii="Times New Roman" w:hAnsi="Times New Roman" w:cs="Times New Roman"/>
              </w:rPr>
              <w:t>Contact Information</w:t>
            </w:r>
          </w:p>
        </w:tc>
      </w:tr>
      <w:tr w:rsidR="008D0133" w:rsidRPr="00D035CE" w14:paraId="0DDAB90A" w14:textId="77777777" w:rsidTr="00A06115">
        <w:trPr>
          <w:trHeight w:hRule="exact" w:val="216"/>
          <w:jc w:val="center"/>
        </w:trPr>
        <w:tc>
          <w:tcPr>
            <w:tcW w:w="9774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  <w:shd w:val="clear" w:color="auto" w:fill="auto"/>
          </w:tcPr>
          <w:p w14:paraId="68D6A73D" w14:textId="77777777" w:rsidR="008D0133" w:rsidRPr="003C3385" w:rsidRDefault="008D0133">
            <w:pPr>
              <w:pStyle w:val="Body"/>
              <w:rPr>
                <w:rFonts w:ascii="Times New Roman" w:hAnsi="Times New Roman"/>
              </w:rPr>
            </w:pPr>
          </w:p>
        </w:tc>
      </w:tr>
      <w:tr w:rsidR="008D0133" w:rsidRPr="00D035CE" w14:paraId="7C4593FD" w14:textId="77777777" w:rsidTr="00A06115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1AF95B00" w14:textId="77777777" w:rsidR="008D0133" w:rsidRPr="003C3385" w:rsidRDefault="008D0133">
            <w:pPr>
              <w:pStyle w:val="Body"/>
              <w:rPr>
                <w:rFonts w:ascii="Times New Roman" w:hAnsi="Times New Roman"/>
              </w:rPr>
            </w:pPr>
            <w:r w:rsidRPr="003C3385">
              <w:rPr>
                <w:rFonts w:ascii="Times New Roman" w:hAnsi="Times New Roman"/>
              </w:rPr>
              <w:t>Name</w:t>
            </w:r>
          </w:p>
        </w:tc>
        <w:tc>
          <w:tcPr>
            <w:tcW w:w="7111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6B24C279" w14:textId="77777777" w:rsidR="008D0133" w:rsidRPr="003C3385" w:rsidRDefault="008D0133">
            <w:pPr>
              <w:pStyle w:val="Body"/>
              <w:rPr>
                <w:rFonts w:ascii="Times New Roman" w:hAnsi="Times New Roman"/>
              </w:rPr>
            </w:pPr>
          </w:p>
        </w:tc>
      </w:tr>
      <w:tr w:rsidR="008D0133" w:rsidRPr="00D035CE" w14:paraId="3C65DDF4" w14:textId="77777777" w:rsidTr="00A06115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144B50D1" w14:textId="77777777" w:rsidR="008D0133" w:rsidRPr="003C3385" w:rsidRDefault="008D0133">
            <w:pPr>
              <w:pStyle w:val="Body"/>
              <w:rPr>
                <w:rFonts w:ascii="Times New Roman" w:hAnsi="Times New Roman"/>
              </w:rPr>
            </w:pPr>
            <w:r w:rsidRPr="003C3385">
              <w:rPr>
                <w:rFonts w:ascii="Times New Roman" w:hAnsi="Times New Roman"/>
              </w:rPr>
              <w:t>Street Address</w:t>
            </w:r>
          </w:p>
        </w:tc>
        <w:tc>
          <w:tcPr>
            <w:tcW w:w="7111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286817CD" w14:textId="77777777" w:rsidR="008D0133" w:rsidRPr="00D035CE" w:rsidRDefault="008D0133"/>
        </w:tc>
      </w:tr>
      <w:tr w:rsidR="008D0133" w:rsidRPr="00D035CE" w14:paraId="5A652498" w14:textId="77777777" w:rsidTr="00A06115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2B00A23F" w14:textId="77777777" w:rsidR="008D0133" w:rsidRPr="003C3385" w:rsidRDefault="00E8529B">
            <w:pPr>
              <w:pStyle w:val="Body"/>
              <w:rPr>
                <w:rFonts w:ascii="Times New Roman" w:hAnsi="Times New Roman"/>
              </w:rPr>
            </w:pPr>
            <w:r w:rsidRPr="003C3385">
              <w:rPr>
                <w:rFonts w:ascii="Times New Roman" w:hAnsi="Times New Roman"/>
              </w:rPr>
              <w:t>City State</w:t>
            </w:r>
            <w:r w:rsidR="008D0133" w:rsidRPr="003C3385">
              <w:rPr>
                <w:rFonts w:ascii="Times New Roman" w:hAnsi="Times New Roman"/>
              </w:rPr>
              <w:t xml:space="preserve"> ZIP Code</w:t>
            </w:r>
          </w:p>
        </w:tc>
        <w:tc>
          <w:tcPr>
            <w:tcW w:w="7111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525D2519" w14:textId="77777777" w:rsidR="008D0133" w:rsidRPr="00D035CE" w:rsidRDefault="008D0133"/>
        </w:tc>
      </w:tr>
      <w:tr w:rsidR="008D0133" w:rsidRPr="00D035CE" w14:paraId="5D8A5578" w14:textId="77777777" w:rsidTr="00A06115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539C65D" w14:textId="77777777" w:rsidR="008D0133" w:rsidRPr="003C3385" w:rsidRDefault="00E8529B">
            <w:pPr>
              <w:pStyle w:val="Body"/>
              <w:rPr>
                <w:rFonts w:ascii="Times New Roman" w:hAnsi="Times New Roman"/>
              </w:rPr>
            </w:pPr>
            <w:r w:rsidRPr="003C3385">
              <w:rPr>
                <w:rFonts w:ascii="Times New Roman" w:hAnsi="Times New Roman"/>
              </w:rPr>
              <w:t>Telephone #</w:t>
            </w:r>
          </w:p>
        </w:tc>
        <w:tc>
          <w:tcPr>
            <w:tcW w:w="7111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447BD43F" w14:textId="77777777" w:rsidR="008D0133" w:rsidRPr="00D035CE" w:rsidRDefault="008D0133"/>
        </w:tc>
      </w:tr>
      <w:tr w:rsidR="008D0133" w:rsidRPr="00D035CE" w14:paraId="7B84477B" w14:textId="77777777" w:rsidTr="00A06115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1EFDBB9B" w14:textId="77777777" w:rsidR="008D0133" w:rsidRPr="003C3385" w:rsidRDefault="008D0133">
            <w:pPr>
              <w:pStyle w:val="Body"/>
              <w:rPr>
                <w:rFonts w:ascii="Times New Roman" w:hAnsi="Times New Roman"/>
              </w:rPr>
            </w:pPr>
            <w:r w:rsidRPr="003C3385">
              <w:rPr>
                <w:rFonts w:ascii="Times New Roman" w:hAnsi="Times New Roman"/>
              </w:rPr>
              <w:t>E-Mail Address</w:t>
            </w:r>
          </w:p>
        </w:tc>
        <w:tc>
          <w:tcPr>
            <w:tcW w:w="7111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0712E914" w14:textId="77777777" w:rsidR="008D0133" w:rsidRPr="00D035CE" w:rsidRDefault="008D0133"/>
        </w:tc>
      </w:tr>
    </w:tbl>
    <w:p w14:paraId="1CB721C3" w14:textId="77777777" w:rsidR="00E8529B" w:rsidRPr="00D035CE" w:rsidRDefault="00E8529B" w:rsidP="00E8529B"/>
    <w:tbl>
      <w:tblPr>
        <w:tblW w:w="971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834"/>
        <w:gridCol w:w="4882"/>
      </w:tblGrid>
      <w:tr w:rsidR="003C3385" w:rsidRPr="003C3385" w14:paraId="2D5D3DA3" w14:textId="77777777" w:rsidTr="00A06115">
        <w:trPr>
          <w:jc w:val="center"/>
        </w:trPr>
        <w:tc>
          <w:tcPr>
            <w:tcW w:w="4834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896F4DB" w14:textId="77777777" w:rsidR="00E8529B" w:rsidRPr="003C3385" w:rsidRDefault="00E8529B" w:rsidP="007238B1">
            <w:pPr>
              <w:pStyle w:val="Body"/>
              <w:rPr>
                <w:rFonts w:ascii="Times New Roman" w:hAnsi="Times New Roman"/>
              </w:rPr>
            </w:pPr>
            <w:r w:rsidRPr="003C3385">
              <w:rPr>
                <w:rFonts w:ascii="Times New Roman" w:hAnsi="Times New Roman"/>
              </w:rPr>
              <w:t>Student ID #</w:t>
            </w:r>
          </w:p>
        </w:tc>
        <w:tc>
          <w:tcPr>
            <w:tcW w:w="488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123C462F" w14:textId="77777777" w:rsidR="00E8529B" w:rsidRPr="003C3385" w:rsidRDefault="0058222C" w:rsidP="007238B1">
            <w:pPr>
              <w:pStyle w:val="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Major</w:t>
            </w:r>
          </w:p>
        </w:tc>
      </w:tr>
      <w:tr w:rsidR="003C3385" w:rsidRPr="00D035CE" w14:paraId="47FBB0A9" w14:textId="77777777" w:rsidTr="00A06115">
        <w:trPr>
          <w:jc w:val="center"/>
        </w:trPr>
        <w:tc>
          <w:tcPr>
            <w:tcW w:w="4834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6D125168" w14:textId="77777777" w:rsidR="00E8529B" w:rsidRPr="003C3385" w:rsidRDefault="0058222C" w:rsidP="007238B1">
            <w:pPr>
              <w:pStyle w:val="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Degree Objective</w:t>
            </w:r>
          </w:p>
        </w:tc>
        <w:tc>
          <w:tcPr>
            <w:tcW w:w="488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2C9EFA6" w14:textId="77777777" w:rsidR="00E8529B" w:rsidRPr="0058222C" w:rsidRDefault="0058222C" w:rsidP="0072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</w:t>
            </w:r>
          </w:p>
        </w:tc>
      </w:tr>
      <w:tr w:rsidR="003C3385" w:rsidRPr="00D035CE" w14:paraId="5F6DCF53" w14:textId="77777777" w:rsidTr="00A06115">
        <w:trPr>
          <w:jc w:val="center"/>
        </w:trPr>
        <w:tc>
          <w:tcPr>
            <w:tcW w:w="4834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1DB518E4" w14:textId="77777777" w:rsidR="00E8529B" w:rsidRPr="003C3385" w:rsidRDefault="003A2933" w:rsidP="007238B1">
            <w:pPr>
              <w:pStyle w:val="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 total</w:t>
            </w:r>
          </w:p>
        </w:tc>
        <w:tc>
          <w:tcPr>
            <w:tcW w:w="488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47889FF8" w14:textId="77777777" w:rsidR="00E8529B" w:rsidRPr="003377D2" w:rsidRDefault="0058222C" w:rsidP="007238B1">
            <w:pPr>
              <w:rPr>
                <w:sz w:val="20"/>
                <w:szCs w:val="20"/>
              </w:rPr>
            </w:pPr>
            <w:r w:rsidRPr="003377D2">
              <w:rPr>
                <w:sz w:val="20"/>
                <w:szCs w:val="20"/>
              </w:rPr>
              <w:t>GPA</w:t>
            </w:r>
          </w:p>
        </w:tc>
      </w:tr>
    </w:tbl>
    <w:p w14:paraId="12B78204" w14:textId="77777777" w:rsidR="00E8529B" w:rsidRPr="00EA69A9" w:rsidRDefault="00E8529B" w:rsidP="00E8529B">
      <w:pPr>
        <w:rPr>
          <w:sz w:val="22"/>
        </w:rPr>
      </w:pPr>
    </w:p>
    <w:p w14:paraId="401DE46C" w14:textId="487D5549" w:rsidR="0095251F" w:rsidRDefault="0095251F" w:rsidP="00B63E8F">
      <w:pPr>
        <w:numPr>
          <w:ilvl w:val="0"/>
          <w:numId w:val="3"/>
        </w:numPr>
        <w:rPr>
          <w:sz w:val="22"/>
        </w:rPr>
      </w:pPr>
      <w:r>
        <w:rPr>
          <w:sz w:val="22"/>
        </w:rPr>
        <w:t>Must be a UCLA student during the 202</w:t>
      </w:r>
      <w:r w:rsidR="005E0838">
        <w:rPr>
          <w:sz w:val="22"/>
        </w:rPr>
        <w:t>4</w:t>
      </w:r>
      <w:r>
        <w:rPr>
          <w:sz w:val="22"/>
        </w:rPr>
        <w:t>-2</w:t>
      </w:r>
      <w:r w:rsidR="005E0838">
        <w:rPr>
          <w:sz w:val="22"/>
        </w:rPr>
        <w:t>5</w:t>
      </w:r>
      <w:r>
        <w:rPr>
          <w:sz w:val="22"/>
        </w:rPr>
        <w:t xml:space="preserve"> academic </w:t>
      </w:r>
      <w:proofErr w:type="gramStart"/>
      <w:r>
        <w:rPr>
          <w:sz w:val="22"/>
        </w:rPr>
        <w:t>year</w:t>
      </w:r>
      <w:proofErr w:type="gramEnd"/>
    </w:p>
    <w:p w14:paraId="25038548" w14:textId="2540C04C" w:rsidR="003A2933" w:rsidRDefault="00EA69A9" w:rsidP="00B63E8F">
      <w:pPr>
        <w:numPr>
          <w:ilvl w:val="0"/>
          <w:numId w:val="3"/>
        </w:numPr>
        <w:rPr>
          <w:sz w:val="22"/>
        </w:rPr>
      </w:pPr>
      <w:r w:rsidRPr="00A06115">
        <w:rPr>
          <w:sz w:val="22"/>
        </w:rPr>
        <w:t>Student must be an American Indian</w:t>
      </w:r>
      <w:r w:rsidR="00B63E8F" w:rsidRPr="00A06115">
        <w:rPr>
          <w:sz w:val="22"/>
        </w:rPr>
        <w:t xml:space="preserve"> Studies Major, Minor or a Master’</w:t>
      </w:r>
      <w:r w:rsidRPr="00A06115">
        <w:rPr>
          <w:sz w:val="22"/>
        </w:rPr>
        <w:t xml:space="preserve">s degree student </w:t>
      </w:r>
      <w:r w:rsidR="00B63E8F" w:rsidRPr="00A06115">
        <w:rPr>
          <w:sz w:val="22"/>
        </w:rPr>
        <w:t xml:space="preserve">Undergraduates must have </w:t>
      </w:r>
      <w:r w:rsidR="00B63E8F" w:rsidRPr="00A06115">
        <w:rPr>
          <w:i/>
          <w:sz w:val="22"/>
        </w:rPr>
        <w:t>90 units</w:t>
      </w:r>
      <w:r w:rsidR="00B63E8F" w:rsidRPr="00A06115">
        <w:rPr>
          <w:sz w:val="22"/>
        </w:rPr>
        <w:t xml:space="preserve"> or more during the award year.</w:t>
      </w:r>
      <w:r w:rsidR="003A2933" w:rsidRPr="003A2933">
        <w:rPr>
          <w:sz w:val="22"/>
        </w:rPr>
        <w:t xml:space="preserve"> </w:t>
      </w:r>
    </w:p>
    <w:p w14:paraId="131CECFB" w14:textId="77777777" w:rsidR="00B63E8F" w:rsidRDefault="003A2933" w:rsidP="003A2933">
      <w:pPr>
        <w:numPr>
          <w:ilvl w:val="1"/>
          <w:numId w:val="3"/>
        </w:numPr>
        <w:rPr>
          <w:sz w:val="22"/>
        </w:rPr>
      </w:pPr>
      <w:r w:rsidRPr="003A2933">
        <w:rPr>
          <w:sz w:val="22"/>
        </w:rPr>
        <w:t>Must be planning to enter a career emphasizing the history and culture of the American Indian at the time of the scholarship award and demonstrate evidence of financial need</w:t>
      </w:r>
    </w:p>
    <w:p w14:paraId="57BC1A25" w14:textId="77777777" w:rsidR="003A2933" w:rsidRPr="00A06115" w:rsidRDefault="003A2933" w:rsidP="00B63E8F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Or student must have proof of American Indian ancestry/lineal descent </w:t>
      </w:r>
    </w:p>
    <w:p w14:paraId="6643E9C9" w14:textId="77777777" w:rsidR="008D0133" w:rsidRPr="003A2933" w:rsidRDefault="00B63E8F" w:rsidP="003A2933">
      <w:pPr>
        <w:numPr>
          <w:ilvl w:val="0"/>
          <w:numId w:val="3"/>
        </w:numPr>
        <w:rPr>
          <w:sz w:val="22"/>
        </w:rPr>
      </w:pPr>
      <w:r w:rsidRPr="00EA69A9">
        <w:rPr>
          <w:sz w:val="22"/>
        </w:rPr>
        <w:t>Must be in good academic standing.</w:t>
      </w:r>
      <w:r>
        <w:br/>
      </w:r>
    </w:p>
    <w:tbl>
      <w:tblPr>
        <w:tblW w:w="986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90"/>
        <w:gridCol w:w="393"/>
        <w:gridCol w:w="703"/>
        <w:gridCol w:w="8376"/>
      </w:tblGrid>
      <w:tr w:rsidR="008D0133" w:rsidRPr="00D035CE" w14:paraId="23B0E767" w14:textId="77777777" w:rsidTr="00821917">
        <w:trPr>
          <w:trHeight w:val="261"/>
          <w:jc w:val="center"/>
        </w:trPr>
        <w:tc>
          <w:tcPr>
            <w:tcW w:w="9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566CB6E2" w14:textId="77777777" w:rsidR="008D0133" w:rsidRPr="003C3385" w:rsidRDefault="006F48CF" w:rsidP="00821917">
            <w:pPr>
              <w:pStyle w:val="Heading2"/>
              <w:rPr>
                <w:rFonts w:ascii="Times New Roman" w:hAnsi="Times New Roman" w:cs="Times New Roman"/>
              </w:rPr>
            </w:pPr>
            <w:r w:rsidRPr="003C3385">
              <w:rPr>
                <w:rFonts w:ascii="Times New Roman" w:hAnsi="Times New Roman" w:cs="Times New Roman"/>
              </w:rPr>
              <w:t xml:space="preserve">Activities </w:t>
            </w:r>
          </w:p>
        </w:tc>
      </w:tr>
      <w:tr w:rsidR="008D0133" w:rsidRPr="00D035CE" w14:paraId="1B84D4A0" w14:textId="77777777" w:rsidTr="00821917">
        <w:trPr>
          <w:trHeight w:val="230"/>
          <w:jc w:val="center"/>
        </w:trPr>
        <w:tc>
          <w:tcPr>
            <w:tcW w:w="9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A1217" w14:textId="77777777" w:rsidR="008D0133" w:rsidRPr="003C3385" w:rsidRDefault="006F48CF" w:rsidP="00821917">
            <w:pPr>
              <w:pStyle w:val="Body"/>
              <w:rPr>
                <w:rFonts w:ascii="Times New Roman" w:hAnsi="Times New Roman"/>
              </w:rPr>
            </w:pPr>
            <w:r w:rsidRPr="003C3385">
              <w:rPr>
                <w:rFonts w:ascii="Times New Roman" w:hAnsi="Times New Roman"/>
              </w:rPr>
              <w:t>(</w:t>
            </w:r>
            <w:r w:rsidR="00345C8A" w:rsidRPr="003C3385">
              <w:rPr>
                <w:rFonts w:ascii="Times New Roman" w:hAnsi="Times New Roman"/>
              </w:rPr>
              <w:t>Students</w:t>
            </w:r>
            <w:r w:rsidRPr="003C3385">
              <w:rPr>
                <w:rFonts w:ascii="Times New Roman" w:hAnsi="Times New Roman"/>
              </w:rPr>
              <w:t xml:space="preserve"> organizations, community activities, </w:t>
            </w:r>
            <w:r w:rsidR="00D035CE" w:rsidRPr="003C3385">
              <w:rPr>
                <w:rFonts w:ascii="Times New Roman" w:hAnsi="Times New Roman"/>
              </w:rPr>
              <w:t>etc.</w:t>
            </w:r>
            <w:r w:rsidRPr="003C3385">
              <w:rPr>
                <w:rFonts w:ascii="Times New Roman" w:hAnsi="Times New Roman"/>
              </w:rPr>
              <w:t>)</w:t>
            </w:r>
          </w:p>
        </w:tc>
      </w:tr>
      <w:tr w:rsidR="008D0133" w:rsidRPr="00D035CE" w14:paraId="40CAF46E" w14:textId="77777777" w:rsidTr="00821917">
        <w:trPr>
          <w:trHeight w:hRule="exact" w:val="150"/>
          <w:jc w:val="center"/>
        </w:trPr>
        <w:tc>
          <w:tcPr>
            <w:tcW w:w="986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51DDB08D" w14:textId="77777777" w:rsidR="008D0133" w:rsidRPr="003C3385" w:rsidRDefault="008D0133" w:rsidP="00821917">
            <w:pPr>
              <w:pStyle w:val="Body"/>
              <w:rPr>
                <w:rFonts w:ascii="Times New Roman" w:hAnsi="Times New Roman"/>
              </w:rPr>
            </w:pPr>
          </w:p>
        </w:tc>
      </w:tr>
      <w:tr w:rsidR="008D0133" w:rsidRPr="00D035CE" w14:paraId="0E03A0C6" w14:textId="77777777" w:rsidTr="003A2933">
        <w:trPr>
          <w:trHeight w:hRule="exact" w:val="2233"/>
          <w:jc w:val="center"/>
        </w:trPr>
        <w:tc>
          <w:tcPr>
            <w:tcW w:w="9862" w:type="dxa"/>
            <w:gridSpan w:val="4"/>
            <w:shd w:val="clear" w:color="auto" w:fill="auto"/>
          </w:tcPr>
          <w:p w14:paraId="450FE652" w14:textId="77777777" w:rsidR="008D0133" w:rsidRPr="003C3385" w:rsidRDefault="008D0133" w:rsidP="00821917">
            <w:pPr>
              <w:pStyle w:val="Body"/>
              <w:rPr>
                <w:rFonts w:ascii="Times New Roman" w:hAnsi="Times New Roman"/>
              </w:rPr>
            </w:pPr>
          </w:p>
        </w:tc>
      </w:tr>
      <w:tr w:rsidR="008D0133" w:rsidRPr="00D035CE" w14:paraId="511ACFE2" w14:textId="77777777" w:rsidTr="00821917">
        <w:trPr>
          <w:trHeight w:val="285"/>
          <w:jc w:val="center"/>
        </w:trPr>
        <w:tc>
          <w:tcPr>
            <w:tcW w:w="9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3C3B7C42" w14:textId="77777777" w:rsidR="008D0133" w:rsidRPr="003C3385" w:rsidRDefault="006F48CF" w:rsidP="00821917">
            <w:pPr>
              <w:pStyle w:val="Heading2"/>
              <w:rPr>
                <w:rFonts w:ascii="Times New Roman" w:hAnsi="Times New Roman" w:cs="Times New Roman"/>
              </w:rPr>
            </w:pPr>
            <w:r w:rsidRPr="003C3385">
              <w:rPr>
                <w:rFonts w:ascii="Times New Roman" w:hAnsi="Times New Roman" w:cs="Times New Roman"/>
              </w:rPr>
              <w:t>Other information related to your achievements</w:t>
            </w:r>
            <w:r w:rsidR="008D0133" w:rsidRPr="003C338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3385" w:rsidRPr="00D035CE" w14:paraId="5712D01D" w14:textId="77777777" w:rsidTr="00821917">
        <w:trPr>
          <w:trHeight w:val="230"/>
          <w:jc w:val="center"/>
        </w:trPr>
        <w:tc>
          <w:tcPr>
            <w:tcW w:w="9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5FE20" w14:textId="77777777" w:rsidR="006F48CF" w:rsidRPr="003C3385" w:rsidRDefault="006F48CF" w:rsidP="00821917">
            <w:pPr>
              <w:pStyle w:val="Body"/>
              <w:rPr>
                <w:rFonts w:ascii="Times New Roman" w:hAnsi="Times New Roman"/>
              </w:rPr>
            </w:pPr>
            <w:r w:rsidRPr="003C3385">
              <w:rPr>
                <w:rFonts w:ascii="Times New Roman" w:hAnsi="Times New Roman"/>
              </w:rPr>
              <w:t>(</w:t>
            </w:r>
            <w:r w:rsidR="00E2781D" w:rsidRPr="003C3385">
              <w:rPr>
                <w:rFonts w:ascii="Times New Roman" w:hAnsi="Times New Roman"/>
              </w:rPr>
              <w:t>Honors</w:t>
            </w:r>
            <w:r w:rsidR="00547F68" w:rsidRPr="003C3385">
              <w:rPr>
                <w:rFonts w:ascii="Times New Roman" w:hAnsi="Times New Roman"/>
              </w:rPr>
              <w:t>, internships</w:t>
            </w:r>
            <w:r w:rsidRPr="003C3385">
              <w:rPr>
                <w:rFonts w:ascii="Times New Roman" w:hAnsi="Times New Roman"/>
              </w:rPr>
              <w:t>,</w:t>
            </w:r>
            <w:r w:rsidR="00547F68" w:rsidRPr="003C3385">
              <w:rPr>
                <w:rFonts w:ascii="Times New Roman" w:hAnsi="Times New Roman"/>
              </w:rPr>
              <w:t xml:space="preserve"> scholarships, publications,</w:t>
            </w:r>
            <w:r w:rsidRPr="003C3385">
              <w:rPr>
                <w:rFonts w:ascii="Times New Roman" w:hAnsi="Times New Roman"/>
              </w:rPr>
              <w:t xml:space="preserve"> </w:t>
            </w:r>
            <w:r w:rsidR="00D035CE" w:rsidRPr="003C3385">
              <w:rPr>
                <w:rFonts w:ascii="Times New Roman" w:hAnsi="Times New Roman"/>
              </w:rPr>
              <w:t>etc.</w:t>
            </w:r>
            <w:r w:rsidRPr="003C3385">
              <w:rPr>
                <w:rFonts w:ascii="Times New Roman" w:hAnsi="Times New Roman"/>
              </w:rPr>
              <w:t>)</w:t>
            </w:r>
          </w:p>
        </w:tc>
      </w:tr>
      <w:tr w:rsidR="008D0133" w:rsidRPr="00D035CE" w14:paraId="44C772EA" w14:textId="77777777" w:rsidTr="00821917">
        <w:trPr>
          <w:trHeight w:hRule="exact" w:val="158"/>
          <w:jc w:val="center"/>
        </w:trPr>
        <w:tc>
          <w:tcPr>
            <w:tcW w:w="986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07C6D51C" w14:textId="77777777" w:rsidR="008D0133" w:rsidRPr="003C3385" w:rsidRDefault="008D0133" w:rsidP="00821917">
            <w:pPr>
              <w:pStyle w:val="Body"/>
              <w:rPr>
                <w:rFonts w:ascii="Times New Roman" w:hAnsi="Times New Roman"/>
              </w:rPr>
            </w:pPr>
          </w:p>
          <w:p w14:paraId="71EA4E36" w14:textId="77777777" w:rsidR="006F48CF" w:rsidRPr="003C3385" w:rsidRDefault="006F48CF" w:rsidP="00821917">
            <w:pPr>
              <w:pStyle w:val="Body"/>
              <w:rPr>
                <w:rFonts w:ascii="Times New Roman" w:hAnsi="Times New Roman"/>
              </w:rPr>
            </w:pPr>
          </w:p>
        </w:tc>
      </w:tr>
      <w:tr w:rsidR="008D0133" w:rsidRPr="00D035CE" w14:paraId="66E2D131" w14:textId="77777777" w:rsidTr="003A2933">
        <w:trPr>
          <w:trHeight w:hRule="exact" w:val="2512"/>
          <w:jc w:val="center"/>
        </w:trPr>
        <w:tc>
          <w:tcPr>
            <w:tcW w:w="9862" w:type="dxa"/>
            <w:gridSpan w:val="4"/>
            <w:shd w:val="clear" w:color="auto" w:fill="auto"/>
          </w:tcPr>
          <w:p w14:paraId="32905A3E" w14:textId="77777777" w:rsidR="008D0133" w:rsidRPr="003C3385" w:rsidRDefault="008D0133" w:rsidP="00821917">
            <w:pPr>
              <w:pStyle w:val="Body"/>
              <w:rPr>
                <w:rFonts w:ascii="Times New Roman" w:hAnsi="Times New Roman"/>
              </w:rPr>
            </w:pPr>
          </w:p>
        </w:tc>
      </w:tr>
      <w:tr w:rsidR="008D0133" w:rsidRPr="00D035CE" w14:paraId="1D99FA71" w14:textId="77777777" w:rsidTr="00821917">
        <w:trPr>
          <w:trHeight w:val="17"/>
          <w:jc w:val="center"/>
        </w:trPr>
        <w:tc>
          <w:tcPr>
            <w:tcW w:w="986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26802862" w14:textId="77777777" w:rsidR="00547F68" w:rsidRPr="00D035CE" w:rsidRDefault="00547F68" w:rsidP="00821917"/>
        </w:tc>
      </w:tr>
      <w:tr w:rsidR="008D0133" w:rsidRPr="00D035CE" w14:paraId="53DEBCAB" w14:textId="77777777" w:rsidTr="00D117EF">
        <w:trPr>
          <w:trHeight w:hRule="exact" w:val="116"/>
          <w:jc w:val="center"/>
        </w:trPr>
        <w:tc>
          <w:tcPr>
            <w:tcW w:w="9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9756D" w14:textId="77777777" w:rsidR="00842A62" w:rsidRDefault="00842A62" w:rsidP="00821917">
            <w:pPr>
              <w:pStyle w:val="Body"/>
              <w:rPr>
                <w:rFonts w:ascii="Times New Roman" w:hAnsi="Times New Roman"/>
              </w:rPr>
            </w:pPr>
          </w:p>
          <w:p w14:paraId="4C8AAF2A" w14:textId="77777777" w:rsidR="00842A62" w:rsidRPr="00842A62" w:rsidRDefault="00842A62" w:rsidP="00842A62"/>
          <w:p w14:paraId="7F6EAC8E" w14:textId="6A5F8A80" w:rsidR="008D0133" w:rsidRPr="00842A62" w:rsidRDefault="00C232B5" w:rsidP="00F03F1D">
            <w:pPr>
              <w:tabs>
                <w:tab w:val="left" w:pos="2685"/>
                <w:tab w:val="left" w:pos="3300"/>
              </w:tabs>
            </w:pPr>
            <w:r>
              <w:tab/>
            </w:r>
            <w:r w:rsidR="00F03F1D">
              <w:tab/>
            </w:r>
          </w:p>
        </w:tc>
      </w:tr>
      <w:tr w:rsidR="003C3385" w:rsidRPr="00D035CE" w14:paraId="3FDD1CDD" w14:textId="77777777" w:rsidTr="00821917">
        <w:trPr>
          <w:trHeight w:val="285"/>
          <w:jc w:val="center"/>
        </w:trPr>
        <w:tc>
          <w:tcPr>
            <w:tcW w:w="9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22F8DA58" w14:textId="77777777" w:rsidR="00547F68" w:rsidRPr="003C3385" w:rsidRDefault="00547F68" w:rsidP="00821917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  <w:r w:rsidRPr="00A06115">
              <w:rPr>
                <w:rFonts w:ascii="Times New Roman" w:hAnsi="Times New Roman" w:cs="Times New Roman"/>
                <w:sz w:val="24"/>
              </w:rPr>
              <w:t xml:space="preserve">Statement of Educational Goals </w:t>
            </w:r>
            <w:r w:rsidRPr="00A06115">
              <w:rPr>
                <w:rFonts w:ascii="Times New Roman" w:hAnsi="Times New Roman" w:cs="Times New Roman"/>
                <w:sz w:val="24"/>
                <w:vertAlign w:val="subscript"/>
              </w:rPr>
              <w:t>*200 word max</w:t>
            </w:r>
          </w:p>
        </w:tc>
      </w:tr>
      <w:tr w:rsidR="003C3385" w:rsidRPr="00D035CE" w14:paraId="1288808F" w14:textId="77777777" w:rsidTr="00821917">
        <w:trPr>
          <w:trHeight w:val="230"/>
          <w:jc w:val="center"/>
        </w:trPr>
        <w:tc>
          <w:tcPr>
            <w:tcW w:w="9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91B49" w14:textId="77777777" w:rsidR="00547F68" w:rsidRPr="003C3385" w:rsidRDefault="00547F68" w:rsidP="00821917">
            <w:pPr>
              <w:pStyle w:val="Body"/>
              <w:rPr>
                <w:rFonts w:ascii="Times New Roman" w:hAnsi="Times New Roman"/>
              </w:rPr>
            </w:pPr>
            <w:r w:rsidRPr="003C3385">
              <w:rPr>
                <w:rFonts w:ascii="Times New Roman" w:hAnsi="Times New Roman"/>
              </w:rPr>
              <w:t>(Include reasons you chose your present course of study, what contributions you hope to make to your communities, why education is important to you, etc.)</w:t>
            </w:r>
            <w:r w:rsidR="003A2933">
              <w:rPr>
                <w:rFonts w:ascii="Times New Roman" w:hAnsi="Times New Roman"/>
              </w:rPr>
              <w:t xml:space="preserve"> </w:t>
            </w:r>
            <w:r w:rsidR="003A2933" w:rsidRPr="003A2933">
              <w:rPr>
                <w:rFonts w:ascii="Times New Roman" w:hAnsi="Times New Roman"/>
                <w:i/>
              </w:rPr>
              <w:t xml:space="preserve">Attach separate sheet if necessary. </w:t>
            </w:r>
          </w:p>
        </w:tc>
      </w:tr>
      <w:tr w:rsidR="003C3385" w:rsidRPr="00D035CE" w14:paraId="5DD06748" w14:textId="77777777" w:rsidTr="00821917">
        <w:trPr>
          <w:trHeight w:hRule="exact" w:val="158"/>
          <w:jc w:val="center"/>
        </w:trPr>
        <w:tc>
          <w:tcPr>
            <w:tcW w:w="986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19B8BAE7" w14:textId="77777777" w:rsidR="00547F68" w:rsidRPr="003C3385" w:rsidRDefault="00547F68" w:rsidP="00821917">
            <w:pPr>
              <w:pStyle w:val="Body"/>
              <w:rPr>
                <w:rFonts w:ascii="Times New Roman" w:hAnsi="Times New Roman"/>
              </w:rPr>
            </w:pPr>
          </w:p>
          <w:p w14:paraId="5EE6F84C" w14:textId="77777777" w:rsidR="00547F68" w:rsidRPr="003C3385" w:rsidRDefault="00547F68" w:rsidP="00821917">
            <w:pPr>
              <w:pStyle w:val="Body"/>
              <w:rPr>
                <w:rFonts w:ascii="Times New Roman" w:hAnsi="Times New Roman"/>
              </w:rPr>
            </w:pPr>
          </w:p>
        </w:tc>
      </w:tr>
      <w:tr w:rsidR="003C3385" w:rsidRPr="00D035CE" w14:paraId="52C0FD25" w14:textId="77777777" w:rsidTr="003A2933">
        <w:trPr>
          <w:trHeight w:hRule="exact" w:val="6895"/>
          <w:jc w:val="center"/>
        </w:trPr>
        <w:tc>
          <w:tcPr>
            <w:tcW w:w="9862" w:type="dxa"/>
            <w:gridSpan w:val="4"/>
            <w:tcBorders>
              <w:bottom w:val="single" w:sz="6" w:space="0" w:color="C2D69B"/>
            </w:tcBorders>
            <w:shd w:val="clear" w:color="auto" w:fill="auto"/>
          </w:tcPr>
          <w:p w14:paraId="1F170FAC" w14:textId="77777777" w:rsidR="00547F68" w:rsidRPr="003C3385" w:rsidRDefault="00547F68" w:rsidP="00821917">
            <w:pPr>
              <w:pStyle w:val="Body"/>
              <w:rPr>
                <w:rFonts w:ascii="Times New Roman" w:hAnsi="Times New Roman"/>
              </w:rPr>
            </w:pPr>
          </w:p>
        </w:tc>
      </w:tr>
      <w:tr w:rsidR="00D117EF" w:rsidRPr="00D035CE" w14:paraId="63339067" w14:textId="77777777" w:rsidTr="00925143">
        <w:trPr>
          <w:trHeight w:val="387"/>
          <w:jc w:val="center"/>
        </w:trPr>
        <w:tc>
          <w:tcPr>
            <w:tcW w:w="9862" w:type="dxa"/>
            <w:gridSpan w:val="4"/>
            <w:tcBorders>
              <w:top w:val="single" w:sz="6" w:space="0" w:color="C2D69B"/>
              <w:left w:val="nil"/>
              <w:bottom w:val="single" w:sz="6" w:space="0" w:color="C2D69B"/>
              <w:right w:val="nil"/>
            </w:tcBorders>
            <w:shd w:val="clear" w:color="auto" w:fill="auto"/>
          </w:tcPr>
          <w:p w14:paraId="50BC4F1B" w14:textId="77777777" w:rsidR="00D117EF" w:rsidRPr="003C3385" w:rsidRDefault="00D117EF" w:rsidP="00821917">
            <w:pPr>
              <w:pStyle w:val="Body"/>
              <w:rPr>
                <w:rFonts w:ascii="Times New Roman" w:hAnsi="Times New Roman"/>
              </w:rPr>
            </w:pPr>
          </w:p>
        </w:tc>
      </w:tr>
      <w:tr w:rsidR="00D117EF" w:rsidRPr="00D035CE" w14:paraId="10A2753D" w14:textId="77777777" w:rsidTr="00925143">
        <w:trPr>
          <w:trHeight w:val="417"/>
          <w:jc w:val="center"/>
        </w:trPr>
        <w:tc>
          <w:tcPr>
            <w:tcW w:w="9862" w:type="dxa"/>
            <w:gridSpan w:val="4"/>
            <w:tcBorders>
              <w:top w:val="single" w:sz="6" w:space="0" w:color="C2D69B"/>
              <w:left w:val="nil"/>
              <w:bottom w:val="single" w:sz="6" w:space="0" w:color="C2D69B"/>
              <w:right w:val="nil"/>
            </w:tcBorders>
            <w:shd w:val="clear" w:color="auto" w:fill="FFFBE1"/>
          </w:tcPr>
          <w:p w14:paraId="4C37B834" w14:textId="77777777" w:rsidR="00D117EF" w:rsidRPr="003C3385" w:rsidRDefault="00D117EF" w:rsidP="00821917">
            <w:pPr>
              <w:pStyle w:val="Heading2"/>
              <w:rPr>
                <w:rFonts w:ascii="Times New Roman" w:hAnsi="Times New Roman"/>
              </w:rPr>
            </w:pPr>
            <w:r w:rsidRPr="00EA69A9">
              <w:t>Other Fellowships or Financial Aid (federal, state, tribal, etc.</w:t>
            </w:r>
            <w:r>
              <w:t>):</w:t>
            </w:r>
          </w:p>
        </w:tc>
      </w:tr>
      <w:tr w:rsidR="00821917" w:rsidRPr="00D035CE" w14:paraId="7B373F77" w14:textId="77777777" w:rsidTr="00E41DE5">
        <w:trPr>
          <w:trHeight w:val="404"/>
          <w:jc w:val="center"/>
        </w:trPr>
        <w:tc>
          <w:tcPr>
            <w:tcW w:w="783" w:type="dxa"/>
            <w:gridSpan w:val="2"/>
            <w:shd w:val="clear" w:color="auto" w:fill="auto"/>
            <w:vAlign w:val="center"/>
          </w:tcPr>
          <w:p w14:paraId="4378708A" w14:textId="77777777" w:rsidR="00821917" w:rsidRPr="003C3385" w:rsidRDefault="00821917" w:rsidP="00E41DE5">
            <w:pPr>
              <w:pStyle w:val="Body"/>
              <w:rPr>
                <w:rFonts w:ascii="Times New Roman" w:hAnsi="Times New Roman"/>
              </w:rPr>
            </w:pPr>
            <w:r w:rsidRPr="003C3385">
              <w:rPr>
                <w:rFonts w:ascii="Times New Roman" w:hAnsi="Times New Roman"/>
              </w:rPr>
              <w:t>YES</w:t>
            </w:r>
          </w:p>
        </w:tc>
        <w:tc>
          <w:tcPr>
            <w:tcW w:w="70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7E822DA1" w14:textId="77777777" w:rsidR="00821917" w:rsidRPr="00D035CE" w:rsidRDefault="00821917" w:rsidP="00E41DE5">
            <w:r>
              <w:t>NO</w:t>
            </w:r>
          </w:p>
        </w:tc>
        <w:tc>
          <w:tcPr>
            <w:tcW w:w="8376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631D6EF9" w14:textId="77777777" w:rsidR="00821917" w:rsidRPr="00D035CE" w:rsidRDefault="00821917" w:rsidP="00E41DE5">
            <w:r>
              <w:t xml:space="preserve">If </w:t>
            </w:r>
            <w:r w:rsidRPr="00B63E8F">
              <w:rPr>
                <w:b/>
              </w:rPr>
              <w:t>YES</w:t>
            </w:r>
            <w:r>
              <w:t>, please specify:</w:t>
            </w:r>
          </w:p>
        </w:tc>
      </w:tr>
      <w:tr w:rsidR="00D117EF" w:rsidRPr="00D035CE" w14:paraId="0E151737" w14:textId="77777777" w:rsidTr="00F777FC">
        <w:trPr>
          <w:trHeight w:val="435"/>
          <w:jc w:val="center"/>
        </w:trPr>
        <w:tc>
          <w:tcPr>
            <w:tcW w:w="9862" w:type="dxa"/>
            <w:gridSpan w:val="4"/>
            <w:tcBorders>
              <w:top w:val="single" w:sz="4" w:space="0" w:color="BFBFBF"/>
              <w:left w:val="single" w:sz="4" w:space="0" w:color="BFBFBF"/>
            </w:tcBorders>
            <w:shd w:val="clear" w:color="auto" w:fill="auto"/>
            <w:vAlign w:val="center"/>
          </w:tcPr>
          <w:p w14:paraId="118A9F7C" w14:textId="77777777" w:rsidR="00D117EF" w:rsidRPr="00D035CE" w:rsidRDefault="00D117EF" w:rsidP="00F777FC"/>
        </w:tc>
      </w:tr>
      <w:tr w:rsidR="003A2933" w:rsidRPr="00D035CE" w14:paraId="57BF0E07" w14:textId="77777777" w:rsidTr="003A2933">
        <w:trPr>
          <w:trHeight w:val="351"/>
          <w:jc w:val="center"/>
        </w:trPr>
        <w:tc>
          <w:tcPr>
            <w:tcW w:w="9862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5A28512D" w14:textId="77777777" w:rsidR="003A2933" w:rsidRPr="00D035CE" w:rsidRDefault="003A2933" w:rsidP="00B539DD"/>
        </w:tc>
      </w:tr>
      <w:tr w:rsidR="00D117EF" w:rsidRPr="00D035CE" w14:paraId="64E8DEA8" w14:textId="77777777" w:rsidTr="003A2933">
        <w:trPr>
          <w:trHeight w:val="351"/>
          <w:jc w:val="center"/>
        </w:trPr>
        <w:tc>
          <w:tcPr>
            <w:tcW w:w="9862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578A04D9" w14:textId="77777777" w:rsidR="00D117EF" w:rsidRPr="00D035CE" w:rsidRDefault="00D117EF" w:rsidP="00B539DD"/>
        </w:tc>
      </w:tr>
      <w:tr w:rsidR="003A2933" w:rsidRPr="00D035CE" w14:paraId="6A81206D" w14:textId="77777777" w:rsidTr="003A2933">
        <w:trPr>
          <w:trHeight w:val="351"/>
          <w:jc w:val="center"/>
        </w:trPr>
        <w:tc>
          <w:tcPr>
            <w:tcW w:w="986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54B2CD77" w14:textId="77777777" w:rsidR="003A2933" w:rsidRPr="00D035CE" w:rsidRDefault="003A2933" w:rsidP="00B539DD"/>
        </w:tc>
      </w:tr>
      <w:tr w:rsidR="003C3385" w:rsidRPr="00D035CE" w14:paraId="606F1F58" w14:textId="77777777" w:rsidTr="00821917">
        <w:trPr>
          <w:trHeight w:val="386"/>
          <w:jc w:val="center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</w:tcPr>
          <w:p w14:paraId="76C5D966" w14:textId="77777777" w:rsidR="00935549" w:rsidRPr="003C3385" w:rsidRDefault="00935549" w:rsidP="007238B1">
            <w:pPr>
              <w:pStyle w:val="Heading2"/>
              <w:rPr>
                <w:rFonts w:ascii="Times New Roman" w:hAnsi="Times New Roman" w:cs="Times New Roman"/>
              </w:rPr>
            </w:pPr>
          </w:p>
        </w:tc>
        <w:tc>
          <w:tcPr>
            <w:tcW w:w="9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1F321C29" w14:textId="77777777" w:rsidR="00935549" w:rsidRPr="003C3385" w:rsidRDefault="008813BE" w:rsidP="00A06115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  <w:r w:rsidRPr="003C3385">
              <w:rPr>
                <w:rFonts w:ascii="Times New Roman" w:hAnsi="Times New Roman" w:cs="Times New Roman"/>
              </w:rPr>
              <w:t>Financial Need</w:t>
            </w:r>
          </w:p>
        </w:tc>
      </w:tr>
    </w:tbl>
    <w:p w14:paraId="221253A1" w14:textId="77777777" w:rsidR="00935549" w:rsidRPr="00EA69A9" w:rsidRDefault="00E71240" w:rsidP="00935549">
      <w:pPr>
        <w:rPr>
          <w:sz w:val="18"/>
          <w:szCs w:val="20"/>
        </w:rPr>
      </w:pPr>
      <w:r w:rsidRPr="00EA69A9">
        <w:rPr>
          <w:sz w:val="18"/>
          <w:szCs w:val="20"/>
        </w:rPr>
        <w:t>(</w:t>
      </w:r>
      <w:r w:rsidR="00257958" w:rsidRPr="00EA69A9">
        <w:rPr>
          <w:sz w:val="18"/>
          <w:szCs w:val="20"/>
        </w:rPr>
        <w:t xml:space="preserve">Please give estimates of your financial resources/expenses for the upcoming year. Figures should be based </w:t>
      </w:r>
      <w:r w:rsidR="00EA69A9">
        <w:rPr>
          <w:sz w:val="18"/>
          <w:szCs w:val="20"/>
        </w:rPr>
        <w:t>upon anticipated funds</w:t>
      </w:r>
      <w:r w:rsidR="00257958" w:rsidRPr="00EA69A9">
        <w:rPr>
          <w:sz w:val="18"/>
          <w:szCs w:val="20"/>
        </w:rPr>
        <w:t>.)</w:t>
      </w:r>
    </w:p>
    <w:p w14:paraId="341F071A" w14:textId="5E166FC6" w:rsidR="00E71240" w:rsidRDefault="008D586D" w:rsidP="00A06115">
      <w:pPr>
        <w:jc w:val="center"/>
      </w:pPr>
      <w:r>
        <w:rPr>
          <w:szCs w:val="22"/>
          <w:u w:val="single"/>
        </w:rPr>
        <w:br/>
      </w:r>
      <w:r w:rsidR="00A06115" w:rsidRPr="00A06115">
        <w:rPr>
          <w:szCs w:val="22"/>
          <w:u w:val="single"/>
        </w:rPr>
        <w:t xml:space="preserve">Estimated total INCOME for </w:t>
      </w:r>
      <w:r w:rsidR="00FF40CA">
        <w:rPr>
          <w:szCs w:val="22"/>
          <w:u w:val="single"/>
        </w:rPr>
        <w:t>202</w:t>
      </w:r>
      <w:r w:rsidR="007B2B9C">
        <w:rPr>
          <w:szCs w:val="22"/>
          <w:u w:val="single"/>
        </w:rPr>
        <w:t>3</w:t>
      </w:r>
      <w:r w:rsidR="00A06115">
        <w:rPr>
          <w:szCs w:val="22"/>
          <w:u w:val="single"/>
        </w:rPr>
        <w:t>/20</w:t>
      </w:r>
      <w:r w:rsidR="00FF40CA">
        <w:rPr>
          <w:szCs w:val="22"/>
          <w:u w:val="single"/>
        </w:rPr>
        <w:t>2</w:t>
      </w:r>
      <w:r w:rsidR="007B2B9C">
        <w:rPr>
          <w:szCs w:val="22"/>
          <w:u w:val="single"/>
        </w:rPr>
        <w:t>4</w:t>
      </w:r>
    </w:p>
    <w:p w14:paraId="25605274" w14:textId="77777777" w:rsidR="008813BE" w:rsidRDefault="008813BE" w:rsidP="00935549">
      <w:pPr>
        <w:sectPr w:rsidR="008813BE" w:rsidSect="0063407B">
          <w:headerReference w:type="default" r:id="rId8"/>
          <w:footerReference w:type="default" r:id="rId9"/>
          <w:pgSz w:w="12240" w:h="15840"/>
          <w:pgMar w:top="720" w:right="1296" w:bottom="1080" w:left="1296" w:header="288" w:footer="720" w:gutter="0"/>
          <w:cols w:space="720"/>
          <w:docGrid w:linePitch="360"/>
        </w:sect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1628"/>
        <w:gridCol w:w="2805"/>
        <w:gridCol w:w="2189"/>
      </w:tblGrid>
      <w:tr w:rsidR="00925143" w:rsidRPr="00925143" w14:paraId="64C3A72B" w14:textId="77777777" w:rsidTr="00925143">
        <w:trPr>
          <w:trHeight w:val="336"/>
        </w:trPr>
        <w:tc>
          <w:tcPr>
            <w:tcW w:w="3004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14:paraId="7B47F617" w14:textId="77777777" w:rsidR="00A06115" w:rsidRPr="00925143" w:rsidRDefault="00A06115" w:rsidP="008813BE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Estimated Earning</w:t>
            </w:r>
          </w:p>
        </w:tc>
        <w:tc>
          <w:tcPr>
            <w:tcW w:w="1628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14:paraId="12B8DB47" w14:textId="77777777" w:rsidR="00A06115" w:rsidRPr="00925143" w:rsidRDefault="00A06115" w:rsidP="008813BE">
            <w:pPr>
              <w:rPr>
                <w:rFonts w:ascii="Arial" w:hAnsi="Arial"/>
                <w:sz w:val="22"/>
                <w:szCs w:val="22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2805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14:paraId="58C0DD47" w14:textId="77777777" w:rsidR="00A06115" w:rsidRPr="00925143" w:rsidRDefault="00A06115" w:rsidP="008813BE">
            <w:pPr>
              <w:rPr>
                <w:rFonts w:ascii="Arial" w:hAnsi="Arial"/>
                <w:sz w:val="22"/>
                <w:szCs w:val="22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Social Security</w:t>
            </w:r>
          </w:p>
        </w:tc>
        <w:tc>
          <w:tcPr>
            <w:tcW w:w="218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14:paraId="79F5C641" w14:textId="77777777" w:rsidR="00A06115" w:rsidRPr="00925143" w:rsidRDefault="00A06115" w:rsidP="008813BE">
            <w:pPr>
              <w:rPr>
                <w:rFonts w:ascii="Arial" w:hAnsi="Arial"/>
                <w:sz w:val="22"/>
                <w:szCs w:val="22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$</w:t>
            </w:r>
          </w:p>
        </w:tc>
      </w:tr>
      <w:tr w:rsidR="00925143" w:rsidRPr="00925143" w14:paraId="2F9D0489" w14:textId="77777777" w:rsidTr="00925143">
        <w:trPr>
          <w:trHeight w:val="336"/>
        </w:trPr>
        <w:tc>
          <w:tcPr>
            <w:tcW w:w="3004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14:paraId="40F10AB1" w14:textId="77777777" w:rsidR="00A06115" w:rsidRPr="00925143" w:rsidRDefault="00A06115" w:rsidP="008813BE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Scholarships, loans, grants</w:t>
            </w:r>
          </w:p>
        </w:tc>
        <w:tc>
          <w:tcPr>
            <w:tcW w:w="1628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14:paraId="7A33FB9E" w14:textId="77777777" w:rsidR="00A06115" w:rsidRPr="00925143" w:rsidRDefault="00A06115" w:rsidP="008813BE">
            <w:pPr>
              <w:rPr>
                <w:rFonts w:ascii="Arial" w:hAnsi="Arial"/>
                <w:sz w:val="22"/>
                <w:szCs w:val="22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2805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14:paraId="3748DC01" w14:textId="77777777" w:rsidR="00A06115" w:rsidRPr="00925143" w:rsidRDefault="00A06115" w:rsidP="008813BE">
            <w:pPr>
              <w:rPr>
                <w:rFonts w:ascii="Arial" w:hAnsi="Arial"/>
                <w:sz w:val="22"/>
                <w:szCs w:val="22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Welfare Benefits</w:t>
            </w:r>
          </w:p>
        </w:tc>
        <w:tc>
          <w:tcPr>
            <w:tcW w:w="218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14:paraId="012CD2BB" w14:textId="77777777" w:rsidR="00A06115" w:rsidRPr="00925143" w:rsidRDefault="00A06115" w:rsidP="008813BE">
            <w:pPr>
              <w:rPr>
                <w:rFonts w:ascii="Arial" w:hAnsi="Arial"/>
                <w:sz w:val="22"/>
                <w:szCs w:val="22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$</w:t>
            </w:r>
          </w:p>
        </w:tc>
      </w:tr>
      <w:tr w:rsidR="00925143" w:rsidRPr="00925143" w14:paraId="7BB406FC" w14:textId="77777777" w:rsidTr="00925143">
        <w:trPr>
          <w:trHeight w:val="314"/>
        </w:trPr>
        <w:tc>
          <w:tcPr>
            <w:tcW w:w="3004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14:paraId="35C3C2E1" w14:textId="77777777" w:rsidR="00A06115" w:rsidRPr="00925143" w:rsidRDefault="00A06115" w:rsidP="008813BE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Family Contribution</w:t>
            </w:r>
          </w:p>
        </w:tc>
        <w:tc>
          <w:tcPr>
            <w:tcW w:w="1628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14:paraId="3217FF2E" w14:textId="77777777" w:rsidR="00A06115" w:rsidRPr="00925143" w:rsidRDefault="00A06115" w:rsidP="008813BE">
            <w:pPr>
              <w:rPr>
                <w:rFonts w:ascii="Arial" w:hAnsi="Arial"/>
                <w:sz w:val="22"/>
                <w:szCs w:val="22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2805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14:paraId="5DA543CD" w14:textId="77777777" w:rsidR="00A06115" w:rsidRPr="00925143" w:rsidRDefault="00A06115" w:rsidP="008813BE">
            <w:pPr>
              <w:rPr>
                <w:rFonts w:ascii="Arial" w:hAnsi="Arial"/>
                <w:sz w:val="22"/>
                <w:szCs w:val="22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Alimony</w:t>
            </w:r>
          </w:p>
        </w:tc>
        <w:tc>
          <w:tcPr>
            <w:tcW w:w="218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14:paraId="2827033D" w14:textId="77777777" w:rsidR="00A06115" w:rsidRPr="00925143" w:rsidRDefault="00A06115" w:rsidP="008813BE">
            <w:pPr>
              <w:rPr>
                <w:rFonts w:ascii="Arial" w:hAnsi="Arial"/>
                <w:sz w:val="22"/>
                <w:szCs w:val="22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$</w:t>
            </w:r>
          </w:p>
        </w:tc>
      </w:tr>
      <w:tr w:rsidR="00925143" w:rsidRPr="00925143" w14:paraId="0918D6B5" w14:textId="77777777" w:rsidTr="00925143">
        <w:trPr>
          <w:trHeight w:val="336"/>
        </w:trPr>
        <w:tc>
          <w:tcPr>
            <w:tcW w:w="3004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14:paraId="447CEADB" w14:textId="77777777" w:rsidR="00A06115" w:rsidRPr="00925143" w:rsidRDefault="00A06115" w:rsidP="008813BE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Spouse Income</w:t>
            </w:r>
          </w:p>
        </w:tc>
        <w:tc>
          <w:tcPr>
            <w:tcW w:w="1628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14:paraId="074AB066" w14:textId="77777777" w:rsidR="00A06115" w:rsidRPr="00925143" w:rsidRDefault="00A06115" w:rsidP="008813BE">
            <w:pPr>
              <w:rPr>
                <w:rFonts w:ascii="Arial" w:hAnsi="Arial"/>
                <w:sz w:val="22"/>
                <w:szCs w:val="22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2805" w:type="dxa"/>
            <w:tcBorders>
              <w:top w:val="single" w:sz="6" w:space="0" w:color="9BBB59"/>
              <w:left w:val="single" w:sz="6" w:space="0" w:color="9BBB59"/>
              <w:bottom w:val="single" w:sz="24" w:space="0" w:color="auto"/>
              <w:right w:val="single" w:sz="6" w:space="0" w:color="9BBB59"/>
            </w:tcBorders>
            <w:shd w:val="clear" w:color="auto" w:fill="auto"/>
          </w:tcPr>
          <w:p w14:paraId="575DEE8D" w14:textId="77777777" w:rsidR="00A06115" w:rsidRPr="00925143" w:rsidRDefault="00A06115" w:rsidP="008813BE">
            <w:pPr>
              <w:rPr>
                <w:rFonts w:ascii="Arial" w:hAnsi="Arial"/>
                <w:sz w:val="22"/>
                <w:szCs w:val="22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 xml:space="preserve">other income </w:t>
            </w:r>
            <w:r w:rsidRPr="00925143">
              <w:rPr>
                <w:rFonts w:ascii="Arial" w:hAnsi="Arial"/>
                <w:sz w:val="22"/>
                <w:szCs w:val="22"/>
                <w:vertAlign w:val="subscript"/>
              </w:rPr>
              <w:t>(explain below)</w:t>
            </w:r>
          </w:p>
        </w:tc>
        <w:tc>
          <w:tcPr>
            <w:tcW w:w="2189" w:type="dxa"/>
            <w:tcBorders>
              <w:top w:val="single" w:sz="6" w:space="0" w:color="9BBB59"/>
              <w:left w:val="single" w:sz="6" w:space="0" w:color="9BBB59"/>
              <w:bottom w:val="single" w:sz="24" w:space="0" w:color="auto"/>
              <w:right w:val="single" w:sz="6" w:space="0" w:color="9BBB59"/>
            </w:tcBorders>
            <w:shd w:val="clear" w:color="auto" w:fill="auto"/>
          </w:tcPr>
          <w:p w14:paraId="49958B96" w14:textId="77777777" w:rsidR="00A06115" w:rsidRPr="00925143" w:rsidRDefault="00A06115" w:rsidP="008813BE">
            <w:pPr>
              <w:rPr>
                <w:rFonts w:ascii="Arial" w:hAnsi="Arial"/>
                <w:sz w:val="22"/>
                <w:szCs w:val="22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$</w:t>
            </w:r>
          </w:p>
        </w:tc>
      </w:tr>
      <w:tr w:rsidR="00925143" w:rsidRPr="00925143" w14:paraId="7749C97C" w14:textId="77777777" w:rsidTr="00925143">
        <w:trPr>
          <w:trHeight w:val="336"/>
        </w:trPr>
        <w:tc>
          <w:tcPr>
            <w:tcW w:w="3004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14:paraId="18F18FBC" w14:textId="77777777" w:rsidR="00A06115" w:rsidRPr="00925143" w:rsidRDefault="00A06115" w:rsidP="008813BE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Veteran’s Benefits</w:t>
            </w:r>
          </w:p>
        </w:tc>
        <w:tc>
          <w:tcPr>
            <w:tcW w:w="1628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24" w:space="0" w:color="auto"/>
            </w:tcBorders>
            <w:shd w:val="clear" w:color="auto" w:fill="auto"/>
          </w:tcPr>
          <w:p w14:paraId="0623D8B2" w14:textId="77777777" w:rsidR="00A06115" w:rsidRPr="00925143" w:rsidRDefault="00A06115" w:rsidP="008813BE">
            <w:pPr>
              <w:rPr>
                <w:rFonts w:ascii="Arial" w:hAnsi="Arial"/>
                <w:sz w:val="22"/>
                <w:szCs w:val="22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28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283CDD63" w14:textId="77777777" w:rsidR="00A06115" w:rsidRPr="00925143" w:rsidRDefault="00A06115" w:rsidP="00925143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925143">
              <w:rPr>
                <w:rFonts w:ascii="Arial" w:hAnsi="Arial"/>
                <w:b/>
                <w:sz w:val="22"/>
                <w:szCs w:val="22"/>
              </w:rPr>
              <w:t>TOTAL INCOME</w:t>
            </w:r>
          </w:p>
        </w:tc>
        <w:tc>
          <w:tcPr>
            <w:tcW w:w="218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205E5B3" w14:textId="77777777" w:rsidR="00A06115" w:rsidRPr="00925143" w:rsidRDefault="00A06115" w:rsidP="008813BE">
            <w:pPr>
              <w:rPr>
                <w:rFonts w:ascii="Arial" w:hAnsi="Arial"/>
                <w:b/>
                <w:sz w:val="22"/>
                <w:szCs w:val="22"/>
              </w:rPr>
            </w:pPr>
            <w:r w:rsidRPr="00925143">
              <w:rPr>
                <w:rFonts w:ascii="Arial" w:hAnsi="Arial"/>
                <w:b/>
                <w:sz w:val="22"/>
                <w:szCs w:val="22"/>
              </w:rPr>
              <w:t>$</w:t>
            </w:r>
          </w:p>
        </w:tc>
      </w:tr>
    </w:tbl>
    <w:p w14:paraId="64C3827F" w14:textId="77777777" w:rsidR="00D117EF" w:rsidRDefault="00D117EF" w:rsidP="008D586D">
      <w:pPr>
        <w:jc w:val="center"/>
        <w:rPr>
          <w:szCs w:val="22"/>
          <w:u w:val="single"/>
        </w:rPr>
      </w:pPr>
    </w:p>
    <w:p w14:paraId="3B722412" w14:textId="231D645A" w:rsidR="008D586D" w:rsidRPr="008D586D" w:rsidRDefault="007F3C8C" w:rsidP="008D586D">
      <w:pPr>
        <w:jc w:val="center"/>
        <w:rPr>
          <w:b/>
          <w:sz w:val="28"/>
        </w:rPr>
      </w:pPr>
      <w:r w:rsidRPr="008D586D">
        <w:rPr>
          <w:szCs w:val="22"/>
          <w:u w:val="single"/>
        </w:rPr>
        <w:t>Estimated total EXPENSES</w:t>
      </w:r>
      <w:r w:rsidR="008813BE" w:rsidRPr="008D586D">
        <w:rPr>
          <w:szCs w:val="22"/>
          <w:u w:val="single"/>
        </w:rPr>
        <w:t xml:space="preserve"> for </w:t>
      </w:r>
      <w:r w:rsidR="003A2933">
        <w:rPr>
          <w:szCs w:val="22"/>
          <w:u w:val="single"/>
        </w:rPr>
        <w:t>20</w:t>
      </w:r>
      <w:r w:rsidR="00FF40CA">
        <w:rPr>
          <w:szCs w:val="22"/>
          <w:u w:val="single"/>
        </w:rPr>
        <w:t>2</w:t>
      </w:r>
      <w:r w:rsidR="007B2B9C">
        <w:rPr>
          <w:szCs w:val="22"/>
          <w:u w:val="single"/>
        </w:rPr>
        <w:t>3</w:t>
      </w:r>
      <w:r w:rsidR="00A06115" w:rsidRPr="008D586D">
        <w:rPr>
          <w:szCs w:val="22"/>
          <w:u w:val="single"/>
        </w:rPr>
        <w:t>/20</w:t>
      </w:r>
      <w:r w:rsidR="00FF40CA">
        <w:rPr>
          <w:szCs w:val="22"/>
          <w:u w:val="single"/>
        </w:rPr>
        <w:t>2</w:t>
      </w:r>
      <w:r w:rsidR="007B2B9C">
        <w:rPr>
          <w:szCs w:val="22"/>
          <w:u w:val="single"/>
        </w:rPr>
        <w:t>4</w:t>
      </w: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1628"/>
        <w:gridCol w:w="2805"/>
        <w:gridCol w:w="2189"/>
      </w:tblGrid>
      <w:tr w:rsidR="00925143" w:rsidRPr="00925143" w14:paraId="3B9BAD59" w14:textId="77777777" w:rsidTr="00925143">
        <w:trPr>
          <w:trHeight w:val="336"/>
        </w:trPr>
        <w:tc>
          <w:tcPr>
            <w:tcW w:w="3004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14:paraId="24DE8987" w14:textId="77777777" w:rsidR="008D586D" w:rsidRPr="00925143" w:rsidRDefault="008D586D" w:rsidP="00B45306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Room &amp; Board</w:t>
            </w:r>
          </w:p>
        </w:tc>
        <w:tc>
          <w:tcPr>
            <w:tcW w:w="1628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14:paraId="084EC25C" w14:textId="77777777" w:rsidR="008D586D" w:rsidRPr="00925143" w:rsidRDefault="008D586D" w:rsidP="00B45306">
            <w:pPr>
              <w:rPr>
                <w:rFonts w:ascii="Arial" w:hAnsi="Arial"/>
                <w:sz w:val="22"/>
                <w:szCs w:val="22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2805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14:paraId="5082ED62" w14:textId="77777777" w:rsidR="008D586D" w:rsidRPr="00925143" w:rsidRDefault="008D586D" w:rsidP="00B45306">
            <w:pPr>
              <w:rPr>
                <w:rFonts w:ascii="Arial" w:hAnsi="Arial"/>
                <w:sz w:val="22"/>
                <w:szCs w:val="22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Loan Payments</w:t>
            </w:r>
          </w:p>
        </w:tc>
        <w:tc>
          <w:tcPr>
            <w:tcW w:w="218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14:paraId="49D997A7" w14:textId="77777777" w:rsidR="008D586D" w:rsidRPr="00925143" w:rsidRDefault="008D586D" w:rsidP="00B45306">
            <w:pPr>
              <w:rPr>
                <w:rFonts w:ascii="Arial" w:hAnsi="Arial"/>
                <w:sz w:val="22"/>
                <w:szCs w:val="22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$</w:t>
            </w:r>
          </w:p>
        </w:tc>
      </w:tr>
      <w:tr w:rsidR="00925143" w:rsidRPr="00925143" w14:paraId="6B189F09" w14:textId="77777777" w:rsidTr="00925143">
        <w:trPr>
          <w:trHeight w:val="336"/>
        </w:trPr>
        <w:tc>
          <w:tcPr>
            <w:tcW w:w="3004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14:paraId="5E55F457" w14:textId="77777777" w:rsidR="008D586D" w:rsidRPr="00925143" w:rsidRDefault="008D586D" w:rsidP="00B45306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Tuition &amp; Fees</w:t>
            </w:r>
          </w:p>
        </w:tc>
        <w:tc>
          <w:tcPr>
            <w:tcW w:w="1628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14:paraId="228B929C" w14:textId="77777777" w:rsidR="008D586D" w:rsidRPr="00925143" w:rsidRDefault="008D586D" w:rsidP="00B45306">
            <w:pPr>
              <w:rPr>
                <w:rFonts w:ascii="Arial" w:hAnsi="Arial"/>
                <w:sz w:val="22"/>
                <w:szCs w:val="22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2805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14:paraId="5F843ED1" w14:textId="77777777" w:rsidR="008D586D" w:rsidRPr="00925143" w:rsidRDefault="008D586D" w:rsidP="00B45306">
            <w:pPr>
              <w:rPr>
                <w:rFonts w:ascii="Arial" w:hAnsi="Arial"/>
                <w:sz w:val="22"/>
                <w:szCs w:val="22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Child Care</w:t>
            </w:r>
          </w:p>
        </w:tc>
        <w:tc>
          <w:tcPr>
            <w:tcW w:w="218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14:paraId="6F6AB116" w14:textId="77777777" w:rsidR="008D586D" w:rsidRPr="00925143" w:rsidRDefault="008D586D" w:rsidP="00B45306">
            <w:pPr>
              <w:rPr>
                <w:rFonts w:ascii="Arial" w:hAnsi="Arial"/>
                <w:sz w:val="22"/>
                <w:szCs w:val="22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$</w:t>
            </w:r>
          </w:p>
        </w:tc>
      </w:tr>
      <w:tr w:rsidR="00925143" w:rsidRPr="00925143" w14:paraId="7EB40A90" w14:textId="77777777" w:rsidTr="00925143">
        <w:trPr>
          <w:trHeight w:val="314"/>
        </w:trPr>
        <w:tc>
          <w:tcPr>
            <w:tcW w:w="3004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14:paraId="2A9A1AD3" w14:textId="77777777" w:rsidR="008D586D" w:rsidRPr="00925143" w:rsidRDefault="008D586D" w:rsidP="00B45306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Books &amp; Materials</w:t>
            </w:r>
          </w:p>
        </w:tc>
        <w:tc>
          <w:tcPr>
            <w:tcW w:w="1628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14:paraId="7503E28C" w14:textId="77777777" w:rsidR="008D586D" w:rsidRPr="00925143" w:rsidRDefault="008D586D" w:rsidP="00B45306">
            <w:pPr>
              <w:rPr>
                <w:rFonts w:ascii="Arial" w:hAnsi="Arial"/>
                <w:sz w:val="22"/>
                <w:szCs w:val="22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2805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14:paraId="31170328" w14:textId="77777777" w:rsidR="008D586D" w:rsidRPr="00925143" w:rsidRDefault="008D586D" w:rsidP="00B45306">
            <w:pPr>
              <w:rPr>
                <w:rFonts w:ascii="Arial" w:hAnsi="Arial"/>
                <w:sz w:val="22"/>
                <w:szCs w:val="22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 xml:space="preserve">Misc. </w:t>
            </w:r>
            <w:r w:rsidRPr="00925143">
              <w:rPr>
                <w:rFonts w:ascii="Arial" w:hAnsi="Arial"/>
                <w:sz w:val="22"/>
                <w:szCs w:val="22"/>
                <w:vertAlign w:val="subscript"/>
              </w:rPr>
              <w:t>(explain below)</w:t>
            </w:r>
          </w:p>
        </w:tc>
        <w:tc>
          <w:tcPr>
            <w:tcW w:w="218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14:paraId="5AE0D764" w14:textId="77777777" w:rsidR="008D586D" w:rsidRPr="00925143" w:rsidRDefault="008D586D" w:rsidP="00B45306">
            <w:pPr>
              <w:rPr>
                <w:rFonts w:ascii="Arial" w:hAnsi="Arial"/>
                <w:sz w:val="22"/>
                <w:szCs w:val="22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$</w:t>
            </w:r>
          </w:p>
        </w:tc>
      </w:tr>
      <w:tr w:rsidR="00925143" w:rsidRPr="00925143" w14:paraId="07FEB74E" w14:textId="77777777" w:rsidTr="00925143">
        <w:trPr>
          <w:trHeight w:val="336"/>
        </w:trPr>
        <w:tc>
          <w:tcPr>
            <w:tcW w:w="3004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14:paraId="5C064473" w14:textId="77777777" w:rsidR="008D586D" w:rsidRPr="00925143" w:rsidRDefault="008D586D" w:rsidP="00B45306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Transportation</w:t>
            </w:r>
          </w:p>
        </w:tc>
        <w:tc>
          <w:tcPr>
            <w:tcW w:w="1628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14:paraId="777CDFA4" w14:textId="77777777" w:rsidR="008D586D" w:rsidRPr="00925143" w:rsidRDefault="008D586D" w:rsidP="00B45306">
            <w:pPr>
              <w:rPr>
                <w:rFonts w:ascii="Arial" w:hAnsi="Arial"/>
                <w:sz w:val="22"/>
                <w:szCs w:val="22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2805" w:type="dxa"/>
            <w:tcBorders>
              <w:top w:val="single" w:sz="6" w:space="0" w:color="9BBB59"/>
              <w:left w:val="single" w:sz="6" w:space="0" w:color="9BBB59"/>
              <w:bottom w:val="single" w:sz="24" w:space="0" w:color="auto"/>
              <w:right w:val="single" w:sz="6" w:space="0" w:color="9BBB59"/>
            </w:tcBorders>
            <w:shd w:val="clear" w:color="auto" w:fill="auto"/>
          </w:tcPr>
          <w:p w14:paraId="0C9C9E0D" w14:textId="77777777" w:rsidR="008D586D" w:rsidRPr="00925143" w:rsidRDefault="008D586D" w:rsidP="00B45306">
            <w:pPr>
              <w:rPr>
                <w:rFonts w:ascii="Arial" w:hAnsi="Arial"/>
                <w:sz w:val="22"/>
                <w:szCs w:val="22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 xml:space="preserve">other </w:t>
            </w:r>
            <w:r w:rsidRPr="00925143">
              <w:rPr>
                <w:rFonts w:ascii="Arial" w:hAnsi="Arial"/>
                <w:sz w:val="22"/>
                <w:szCs w:val="22"/>
                <w:vertAlign w:val="subscript"/>
              </w:rPr>
              <w:t>(explain below</w:t>
            </w:r>
          </w:p>
        </w:tc>
        <w:tc>
          <w:tcPr>
            <w:tcW w:w="2189" w:type="dxa"/>
            <w:tcBorders>
              <w:top w:val="single" w:sz="6" w:space="0" w:color="9BBB59"/>
              <w:left w:val="single" w:sz="6" w:space="0" w:color="9BBB59"/>
              <w:bottom w:val="single" w:sz="24" w:space="0" w:color="auto"/>
              <w:right w:val="single" w:sz="6" w:space="0" w:color="9BBB59"/>
            </w:tcBorders>
            <w:shd w:val="clear" w:color="auto" w:fill="auto"/>
          </w:tcPr>
          <w:p w14:paraId="6F681BC8" w14:textId="77777777" w:rsidR="008D586D" w:rsidRPr="00925143" w:rsidRDefault="008D586D" w:rsidP="00B45306">
            <w:pPr>
              <w:rPr>
                <w:rFonts w:ascii="Arial" w:hAnsi="Arial"/>
                <w:sz w:val="22"/>
                <w:szCs w:val="22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$</w:t>
            </w:r>
          </w:p>
        </w:tc>
      </w:tr>
      <w:tr w:rsidR="00925143" w:rsidRPr="00925143" w14:paraId="1F8557F7" w14:textId="77777777" w:rsidTr="008D2FEF">
        <w:trPr>
          <w:trHeight w:val="57"/>
        </w:trPr>
        <w:tc>
          <w:tcPr>
            <w:tcW w:w="3004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14:paraId="51CAD153" w14:textId="77777777" w:rsidR="008D586D" w:rsidRPr="00925143" w:rsidRDefault="008D586D" w:rsidP="00B45306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Clothing</w:t>
            </w:r>
          </w:p>
        </w:tc>
        <w:tc>
          <w:tcPr>
            <w:tcW w:w="1628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24" w:space="0" w:color="auto"/>
            </w:tcBorders>
            <w:shd w:val="clear" w:color="auto" w:fill="auto"/>
          </w:tcPr>
          <w:p w14:paraId="6CCD3A83" w14:textId="77777777" w:rsidR="008D586D" w:rsidRPr="00925143" w:rsidRDefault="008D586D" w:rsidP="00B45306">
            <w:pPr>
              <w:rPr>
                <w:rFonts w:ascii="Arial" w:hAnsi="Arial"/>
                <w:sz w:val="22"/>
                <w:szCs w:val="22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28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184A99DF" w14:textId="77777777" w:rsidR="008D586D" w:rsidRPr="00925143" w:rsidRDefault="008D586D" w:rsidP="00925143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925143">
              <w:rPr>
                <w:rFonts w:ascii="Arial" w:hAnsi="Arial"/>
                <w:b/>
                <w:sz w:val="22"/>
                <w:szCs w:val="22"/>
              </w:rPr>
              <w:t>TOTAL EXPENSES</w:t>
            </w:r>
          </w:p>
        </w:tc>
        <w:tc>
          <w:tcPr>
            <w:tcW w:w="218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0FDB13E" w14:textId="77777777" w:rsidR="008D586D" w:rsidRPr="00925143" w:rsidRDefault="008D586D" w:rsidP="00B45306">
            <w:pPr>
              <w:rPr>
                <w:rFonts w:ascii="Arial" w:hAnsi="Arial"/>
                <w:b/>
                <w:sz w:val="22"/>
                <w:szCs w:val="22"/>
              </w:rPr>
            </w:pPr>
            <w:r w:rsidRPr="00925143">
              <w:rPr>
                <w:rFonts w:ascii="Arial" w:hAnsi="Arial"/>
                <w:b/>
                <w:sz w:val="22"/>
                <w:szCs w:val="22"/>
              </w:rPr>
              <w:t>$</w:t>
            </w:r>
          </w:p>
        </w:tc>
      </w:tr>
    </w:tbl>
    <w:p w14:paraId="598C5A4C" w14:textId="77777777" w:rsidR="008813BE" w:rsidRPr="00DB1F89" w:rsidRDefault="008D586D" w:rsidP="008813BE">
      <w:pPr>
        <w:rPr>
          <w:b/>
        </w:rPr>
        <w:sectPr w:rsidR="008813BE" w:rsidRPr="00DB1F89" w:rsidSect="0063407B">
          <w:type w:val="continuous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  <w:r>
        <w:rPr>
          <w:b/>
        </w:rPr>
        <w:br/>
      </w:r>
    </w:p>
    <w:tbl>
      <w:tblPr>
        <w:tblW w:w="999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90"/>
      </w:tblGrid>
      <w:tr w:rsidR="003C3385" w:rsidRPr="00D035CE" w14:paraId="23AB21CB" w14:textId="77777777" w:rsidTr="00A06115">
        <w:trPr>
          <w:trHeight w:val="285"/>
          <w:jc w:val="center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78710A75" w14:textId="77777777" w:rsidR="000358BA" w:rsidRPr="003C3385" w:rsidRDefault="000358BA" w:rsidP="007238B1">
            <w:pPr>
              <w:pStyle w:val="Heading2"/>
              <w:rPr>
                <w:rFonts w:ascii="Times New Roman" w:hAnsi="Times New Roman" w:cs="Times New Roman"/>
              </w:rPr>
            </w:pPr>
            <w:r w:rsidRPr="003C3385">
              <w:rPr>
                <w:rFonts w:ascii="Times New Roman" w:hAnsi="Times New Roman" w:cs="Times New Roman"/>
              </w:rPr>
              <w:t>Do you have any other financial obligations</w:t>
            </w:r>
            <w:r w:rsidR="00585559">
              <w:rPr>
                <w:rFonts w:ascii="Times New Roman" w:hAnsi="Times New Roman" w:cs="Times New Roman"/>
              </w:rPr>
              <w:t xml:space="preserve"> or liabilities not listed</w:t>
            </w:r>
            <w:r w:rsidR="00D117EF">
              <w:rPr>
                <w:rFonts w:ascii="Times New Roman" w:hAnsi="Times New Roman" w:cs="Times New Roman"/>
              </w:rPr>
              <w:t xml:space="preserve"> above</w:t>
            </w:r>
            <w:r w:rsidRPr="003C3385">
              <w:rPr>
                <w:rFonts w:ascii="Times New Roman" w:hAnsi="Times New Roman" w:cs="Times New Roman"/>
              </w:rPr>
              <w:t xml:space="preserve">? If so, explain: </w:t>
            </w:r>
          </w:p>
        </w:tc>
      </w:tr>
      <w:tr w:rsidR="000358BA" w:rsidRPr="00D035CE" w14:paraId="68983127" w14:textId="77777777" w:rsidTr="00A06115">
        <w:trPr>
          <w:trHeight w:hRule="exact" w:val="158"/>
          <w:jc w:val="center"/>
        </w:trPr>
        <w:tc>
          <w:tcPr>
            <w:tcW w:w="999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773C22D0" w14:textId="77777777" w:rsidR="000358BA" w:rsidRPr="003C3385" w:rsidRDefault="000358BA" w:rsidP="007238B1">
            <w:pPr>
              <w:pStyle w:val="Body"/>
              <w:rPr>
                <w:rFonts w:ascii="Times New Roman" w:hAnsi="Times New Roman"/>
              </w:rPr>
            </w:pPr>
          </w:p>
          <w:p w14:paraId="59107CFF" w14:textId="77777777" w:rsidR="000358BA" w:rsidRPr="003C3385" w:rsidRDefault="000358BA" w:rsidP="007238B1">
            <w:pPr>
              <w:pStyle w:val="Body"/>
              <w:rPr>
                <w:rFonts w:ascii="Times New Roman" w:hAnsi="Times New Roman"/>
              </w:rPr>
            </w:pPr>
          </w:p>
        </w:tc>
      </w:tr>
      <w:tr w:rsidR="000358BA" w:rsidRPr="00D035CE" w14:paraId="4739247C" w14:textId="77777777" w:rsidTr="00A06115">
        <w:trPr>
          <w:trHeight w:hRule="exact" w:val="2323"/>
          <w:jc w:val="center"/>
        </w:trPr>
        <w:tc>
          <w:tcPr>
            <w:tcW w:w="9990" w:type="dxa"/>
            <w:shd w:val="clear" w:color="auto" w:fill="auto"/>
          </w:tcPr>
          <w:p w14:paraId="31A2A24D" w14:textId="77777777" w:rsidR="000358BA" w:rsidRPr="003C3385" w:rsidRDefault="000358BA" w:rsidP="007238B1">
            <w:pPr>
              <w:pStyle w:val="Body"/>
              <w:rPr>
                <w:rFonts w:ascii="Times New Roman" w:hAnsi="Times New Roman"/>
              </w:rPr>
            </w:pPr>
          </w:p>
        </w:tc>
      </w:tr>
    </w:tbl>
    <w:p w14:paraId="763991F2" w14:textId="77777777" w:rsidR="000358BA" w:rsidRPr="008813BE" w:rsidRDefault="000358BA" w:rsidP="008813BE">
      <w:pPr>
        <w:sectPr w:rsidR="000358BA" w:rsidRPr="008813BE" w:rsidSect="0063407B">
          <w:type w:val="continuous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14:paraId="19A0D625" w14:textId="77777777" w:rsidR="00345C8A" w:rsidRPr="00D035CE" w:rsidRDefault="00345C8A" w:rsidP="00345C8A">
      <w:pPr>
        <w:pStyle w:val="Heading2"/>
        <w:rPr>
          <w:rFonts w:ascii="Times New Roman" w:hAnsi="Times New Roman" w:cs="Times New Roman"/>
        </w:rPr>
      </w:pPr>
    </w:p>
    <w:tbl>
      <w:tblPr>
        <w:tblW w:w="983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835"/>
      </w:tblGrid>
      <w:tr w:rsidR="003C3385" w:rsidRPr="00D035CE" w14:paraId="2F94FAA9" w14:textId="77777777" w:rsidTr="00A06115">
        <w:trPr>
          <w:trHeight w:val="336"/>
          <w:jc w:val="center"/>
        </w:trPr>
        <w:tc>
          <w:tcPr>
            <w:tcW w:w="9835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4A440C34" w14:textId="77777777" w:rsidR="00345C8A" w:rsidRPr="003C3385" w:rsidRDefault="00345C8A" w:rsidP="007238B1">
            <w:pPr>
              <w:pStyle w:val="Heading2"/>
              <w:rPr>
                <w:rFonts w:ascii="Times New Roman" w:hAnsi="Times New Roman" w:cs="Times New Roman"/>
              </w:rPr>
            </w:pPr>
            <w:r w:rsidRPr="003C3385">
              <w:rPr>
                <w:rFonts w:ascii="Times New Roman" w:hAnsi="Times New Roman" w:cs="Times New Roman"/>
              </w:rPr>
              <w:t>Please also submit the following:</w:t>
            </w:r>
          </w:p>
        </w:tc>
      </w:tr>
    </w:tbl>
    <w:p w14:paraId="01610216" w14:textId="77777777" w:rsidR="00345C8A" w:rsidRDefault="00345C8A" w:rsidP="00345C8A">
      <w:pPr>
        <w:numPr>
          <w:ilvl w:val="0"/>
          <w:numId w:val="1"/>
        </w:numPr>
      </w:pPr>
      <w:r>
        <w:t>Transcript of record from UCLA (</w:t>
      </w:r>
      <w:r w:rsidRPr="00A06115">
        <w:rPr>
          <w:i/>
        </w:rPr>
        <w:t>unofficial</w:t>
      </w:r>
      <w:r>
        <w:t>)</w:t>
      </w:r>
    </w:p>
    <w:p w14:paraId="0199AD8F" w14:textId="77777777" w:rsidR="00345C8A" w:rsidRDefault="00AC5618" w:rsidP="00345C8A">
      <w:pPr>
        <w:numPr>
          <w:ilvl w:val="0"/>
          <w:numId w:val="1"/>
        </w:numPr>
      </w:pPr>
      <w:r>
        <w:t>Academic Financial Aid Summary</w:t>
      </w:r>
      <w:r w:rsidR="00AA30F2">
        <w:t xml:space="preserve"> (</w:t>
      </w:r>
      <w:proofErr w:type="spellStart"/>
      <w:r w:rsidR="00AA30F2" w:rsidRPr="00A06115">
        <w:rPr>
          <w:i/>
        </w:rPr>
        <w:t>eFan</w:t>
      </w:r>
      <w:proofErr w:type="spellEnd"/>
      <w:r w:rsidR="00AA30F2">
        <w:t>)</w:t>
      </w:r>
    </w:p>
    <w:p w14:paraId="7FA3F6D3" w14:textId="77777777" w:rsidR="00345C8A" w:rsidRDefault="003A2933" w:rsidP="00345C8A">
      <w:pPr>
        <w:numPr>
          <w:ilvl w:val="0"/>
          <w:numId w:val="1"/>
        </w:numPr>
      </w:pPr>
      <w:r>
        <w:rPr>
          <w:i/>
        </w:rPr>
        <w:t>TWO</w:t>
      </w:r>
      <w:r w:rsidR="00345C8A" w:rsidRPr="00AA30F2">
        <w:rPr>
          <w:i/>
        </w:rPr>
        <w:t xml:space="preserve"> </w:t>
      </w:r>
      <w:r w:rsidR="00A06115">
        <w:t>letter</w:t>
      </w:r>
      <w:r>
        <w:t>s</w:t>
      </w:r>
      <w:r w:rsidR="00345C8A">
        <w:t xml:space="preserve"> of support</w:t>
      </w:r>
      <w:r>
        <w:t xml:space="preserve"> [</w:t>
      </w:r>
      <w:r w:rsidRPr="003A2933">
        <w:rPr>
          <w:i/>
        </w:rPr>
        <w:t>At least 1 professor and/or community member</w:t>
      </w:r>
      <w:r>
        <w:t>]</w:t>
      </w:r>
    </w:p>
    <w:p w14:paraId="50410AFA" w14:textId="77777777" w:rsidR="000F5A13" w:rsidRDefault="000F5A13" w:rsidP="000F5A13">
      <w:pPr>
        <w:ind w:left="720"/>
      </w:pPr>
    </w:p>
    <w:tbl>
      <w:tblPr>
        <w:tblW w:w="984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848"/>
      </w:tblGrid>
      <w:tr w:rsidR="003C3385" w:rsidRPr="00D035CE" w14:paraId="715893B8" w14:textId="77777777" w:rsidTr="00A06115">
        <w:trPr>
          <w:trHeight w:val="348"/>
          <w:jc w:val="center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6A4EEFF6" w14:textId="77777777" w:rsidR="000F5A13" w:rsidRPr="003C3385" w:rsidRDefault="000F5A13" w:rsidP="007238B1">
            <w:pPr>
              <w:pStyle w:val="Heading2"/>
              <w:rPr>
                <w:rFonts w:ascii="Times New Roman" w:hAnsi="Times New Roman" w:cs="Times New Roman"/>
              </w:rPr>
            </w:pPr>
            <w:r w:rsidRPr="003C3385">
              <w:rPr>
                <w:rFonts w:ascii="Times New Roman" w:hAnsi="Times New Roman" w:cs="Times New Roman"/>
              </w:rPr>
              <w:t xml:space="preserve">CERTIFICATION: </w:t>
            </w:r>
          </w:p>
        </w:tc>
      </w:tr>
    </w:tbl>
    <w:p w14:paraId="6E27F480" w14:textId="77777777" w:rsidR="000F5A13" w:rsidRDefault="000F5A13" w:rsidP="000F5A13">
      <w:pPr>
        <w:numPr>
          <w:ilvl w:val="0"/>
          <w:numId w:val="1"/>
        </w:numPr>
      </w:pPr>
      <w:r>
        <w:t>I certify that…</w:t>
      </w:r>
    </w:p>
    <w:p w14:paraId="0DDBB9AE" w14:textId="77777777" w:rsidR="000F5A13" w:rsidRPr="007C0CFE" w:rsidRDefault="000F5A13" w:rsidP="000F5A13">
      <w:pPr>
        <w:numPr>
          <w:ilvl w:val="1"/>
          <w:numId w:val="2"/>
        </w:numPr>
        <w:rPr>
          <w:sz w:val="22"/>
          <w:szCs w:val="22"/>
        </w:rPr>
      </w:pPr>
      <w:r w:rsidRPr="007C0CFE">
        <w:rPr>
          <w:sz w:val="22"/>
          <w:szCs w:val="22"/>
        </w:rPr>
        <w:t>All information submitted in this application is true and correct,</w:t>
      </w:r>
    </w:p>
    <w:p w14:paraId="416F0055" w14:textId="77777777" w:rsidR="000F5A13" w:rsidRPr="007C0CFE" w:rsidRDefault="000F5A13" w:rsidP="000F5A13">
      <w:pPr>
        <w:numPr>
          <w:ilvl w:val="1"/>
          <w:numId w:val="2"/>
        </w:numPr>
        <w:rPr>
          <w:sz w:val="22"/>
          <w:szCs w:val="22"/>
        </w:rPr>
      </w:pPr>
      <w:r w:rsidRPr="007C0CFE">
        <w:rPr>
          <w:sz w:val="22"/>
          <w:szCs w:val="22"/>
        </w:rPr>
        <w:t>I will notify the American Indian Studies Center immediately if there should be any interruption in my plans for continuing my education during the academic year,</w:t>
      </w:r>
    </w:p>
    <w:p w14:paraId="5A6C9897" w14:textId="77777777" w:rsidR="000F5A13" w:rsidRPr="007C0CFE" w:rsidRDefault="000F5A13" w:rsidP="000F5A13">
      <w:pPr>
        <w:numPr>
          <w:ilvl w:val="1"/>
          <w:numId w:val="2"/>
        </w:numPr>
        <w:rPr>
          <w:sz w:val="22"/>
          <w:szCs w:val="22"/>
        </w:rPr>
      </w:pPr>
      <w:r w:rsidRPr="007C0CFE">
        <w:rPr>
          <w:sz w:val="22"/>
          <w:szCs w:val="22"/>
        </w:rPr>
        <w:t xml:space="preserve">My name may be publicly announced as a recipient of the </w:t>
      </w:r>
      <w:proofErr w:type="spellStart"/>
      <w:r w:rsidRPr="007C0CFE">
        <w:rPr>
          <w:sz w:val="22"/>
          <w:szCs w:val="22"/>
        </w:rPr>
        <w:t>Yellowthunder</w:t>
      </w:r>
      <w:proofErr w:type="spellEnd"/>
      <w:r w:rsidRPr="007C0CFE">
        <w:rPr>
          <w:sz w:val="22"/>
          <w:szCs w:val="22"/>
        </w:rPr>
        <w:t xml:space="preserve"> Fellowship,</w:t>
      </w:r>
    </w:p>
    <w:p w14:paraId="1326BF49" w14:textId="77777777" w:rsidR="0099211E" w:rsidRPr="0099211E" w:rsidRDefault="000F5A13" w:rsidP="00EC4A06">
      <w:pPr>
        <w:numPr>
          <w:ilvl w:val="1"/>
          <w:numId w:val="2"/>
        </w:numPr>
      </w:pPr>
      <w:r w:rsidRPr="007C0CFE">
        <w:rPr>
          <w:sz w:val="22"/>
          <w:szCs w:val="22"/>
        </w:rPr>
        <w:t xml:space="preserve">As a recipient, I agree to participate and assist in the planning of any </w:t>
      </w:r>
      <w:proofErr w:type="spellStart"/>
      <w:r w:rsidRPr="007C0CFE">
        <w:rPr>
          <w:sz w:val="22"/>
          <w:szCs w:val="22"/>
        </w:rPr>
        <w:t>Yellowthunder</w:t>
      </w:r>
      <w:proofErr w:type="spellEnd"/>
      <w:r w:rsidRPr="007C0CFE">
        <w:rPr>
          <w:sz w:val="22"/>
          <w:szCs w:val="22"/>
        </w:rPr>
        <w:t xml:space="preserve"> events.</w:t>
      </w:r>
    </w:p>
    <w:p w14:paraId="5085129C" w14:textId="77777777" w:rsidR="000F5A13" w:rsidRDefault="0099211E" w:rsidP="00EC4A06">
      <w:pPr>
        <w:numPr>
          <w:ilvl w:val="1"/>
          <w:numId w:val="2"/>
        </w:numPr>
      </w:pPr>
      <w:r>
        <w:rPr>
          <w:sz w:val="22"/>
          <w:szCs w:val="22"/>
        </w:rPr>
        <w:t xml:space="preserve">If awarded the </w:t>
      </w:r>
      <w:proofErr w:type="spellStart"/>
      <w:r>
        <w:rPr>
          <w:sz w:val="22"/>
          <w:szCs w:val="22"/>
        </w:rPr>
        <w:t>Yellowthunder</w:t>
      </w:r>
      <w:proofErr w:type="spellEnd"/>
      <w:r>
        <w:rPr>
          <w:sz w:val="22"/>
          <w:szCs w:val="22"/>
        </w:rPr>
        <w:t xml:space="preserve"> scholarship funds will be distributed through your UCLA BAR account, paying a</w:t>
      </w:r>
      <w:r w:rsidR="00D117EF">
        <w:rPr>
          <w:sz w:val="22"/>
          <w:szCs w:val="22"/>
        </w:rPr>
        <w:t>ny remaining fee you might have – these funds will not be distributed before the end of fall quarter.</w:t>
      </w:r>
      <w:r>
        <w:rPr>
          <w:sz w:val="22"/>
          <w:szCs w:val="22"/>
        </w:rPr>
        <w:t xml:space="preserve"> </w:t>
      </w:r>
      <w:r w:rsidRPr="00A06115">
        <w:rPr>
          <w:i/>
          <w:sz w:val="22"/>
          <w:szCs w:val="22"/>
        </w:rPr>
        <w:t xml:space="preserve">Please check with your financial aid officer to see how these funds might </w:t>
      </w:r>
      <w:r w:rsidRPr="00A06115">
        <w:rPr>
          <w:i/>
          <w:sz w:val="22"/>
          <w:szCs w:val="22"/>
        </w:rPr>
        <w:lastRenderedPageBreak/>
        <w:t>affect your other financial aid.</w:t>
      </w:r>
      <w:r w:rsidR="0076153A">
        <w:br/>
      </w:r>
    </w:p>
    <w:p w14:paraId="1C27C244" w14:textId="77777777" w:rsidR="000F5A13" w:rsidRDefault="000F5A13" w:rsidP="000F5A13">
      <w:pPr>
        <w:spacing w:line="360" w:lineRule="auto"/>
      </w:pPr>
      <w:r>
        <w:t>Signed: _______________________________________________________________________</w:t>
      </w:r>
      <w:r w:rsidR="00A06115">
        <w:br/>
      </w:r>
    </w:p>
    <w:p w14:paraId="3C546B24" w14:textId="77777777" w:rsidR="000F5A13" w:rsidRDefault="000F5A13" w:rsidP="000F5A13">
      <w:pPr>
        <w:spacing w:line="360" w:lineRule="auto"/>
      </w:pPr>
      <w:r>
        <w:t>Printed: ________________________________________________Dated:_________________</w:t>
      </w:r>
    </w:p>
    <w:p w14:paraId="0D9F2603" w14:textId="27D6BB1C" w:rsidR="000F5A13" w:rsidRPr="00521476" w:rsidRDefault="00A33CBE" w:rsidP="001D0176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521476">
        <w:rPr>
          <w:b/>
          <w:color w:val="FF0000"/>
          <w:sz w:val="28"/>
          <w:szCs w:val="28"/>
        </w:rPr>
        <w:t xml:space="preserve">APPLICATION DUE </w:t>
      </w:r>
      <w:r w:rsidR="006958A8" w:rsidRPr="00521476">
        <w:rPr>
          <w:b/>
          <w:color w:val="FF0000"/>
          <w:sz w:val="28"/>
          <w:szCs w:val="28"/>
        </w:rPr>
        <w:t>Monday</w:t>
      </w:r>
      <w:r w:rsidR="007B2B9C">
        <w:rPr>
          <w:b/>
          <w:color w:val="FF0000"/>
          <w:sz w:val="28"/>
          <w:szCs w:val="28"/>
        </w:rPr>
        <w:t>,</w:t>
      </w:r>
      <w:r w:rsidR="006958A8" w:rsidRPr="00521476">
        <w:rPr>
          <w:b/>
          <w:color w:val="FF0000"/>
          <w:sz w:val="28"/>
          <w:szCs w:val="28"/>
        </w:rPr>
        <w:t xml:space="preserve"> </w:t>
      </w:r>
      <w:r w:rsidR="00BA4D39">
        <w:rPr>
          <w:b/>
          <w:color w:val="FF0000"/>
          <w:sz w:val="28"/>
          <w:szCs w:val="28"/>
        </w:rPr>
        <w:t>May 1</w:t>
      </w:r>
      <w:r w:rsidR="005E0838">
        <w:rPr>
          <w:b/>
          <w:color w:val="FF0000"/>
          <w:sz w:val="28"/>
          <w:szCs w:val="28"/>
        </w:rPr>
        <w:t>3</w:t>
      </w:r>
      <w:r w:rsidR="006958A8" w:rsidRPr="00521476">
        <w:rPr>
          <w:b/>
          <w:color w:val="FF0000"/>
          <w:sz w:val="28"/>
          <w:szCs w:val="28"/>
        </w:rPr>
        <w:t xml:space="preserve">, </w:t>
      </w:r>
      <w:proofErr w:type="gramStart"/>
      <w:r w:rsidR="006958A8" w:rsidRPr="00521476">
        <w:rPr>
          <w:b/>
          <w:color w:val="FF0000"/>
          <w:sz w:val="28"/>
          <w:szCs w:val="28"/>
        </w:rPr>
        <w:t>20</w:t>
      </w:r>
      <w:r w:rsidR="00283851" w:rsidRPr="00521476">
        <w:rPr>
          <w:b/>
          <w:color w:val="FF0000"/>
          <w:sz w:val="28"/>
          <w:szCs w:val="28"/>
        </w:rPr>
        <w:t>2</w:t>
      </w:r>
      <w:r w:rsidR="005E0838">
        <w:rPr>
          <w:b/>
          <w:color w:val="FF0000"/>
          <w:sz w:val="28"/>
          <w:szCs w:val="28"/>
        </w:rPr>
        <w:t>4</w:t>
      </w:r>
      <w:proofErr w:type="gramEnd"/>
      <w:r w:rsidR="003A2933" w:rsidRPr="00521476">
        <w:rPr>
          <w:b/>
          <w:color w:val="FF0000"/>
          <w:sz w:val="28"/>
          <w:szCs w:val="28"/>
        </w:rPr>
        <w:t xml:space="preserve"> </w:t>
      </w:r>
      <w:r w:rsidR="00BA4D39">
        <w:rPr>
          <w:b/>
          <w:color w:val="FF0000"/>
          <w:sz w:val="28"/>
          <w:szCs w:val="28"/>
        </w:rPr>
        <w:t>by 5 PM PST</w:t>
      </w:r>
    </w:p>
    <w:tbl>
      <w:tblPr>
        <w:tblW w:w="961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612"/>
      </w:tblGrid>
      <w:tr w:rsidR="005C304E" w:rsidRPr="003C3385" w14:paraId="6FE33593" w14:textId="77777777" w:rsidTr="00A06115">
        <w:trPr>
          <w:trHeight w:val="285"/>
          <w:jc w:val="center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2D820414" w14:textId="77777777" w:rsidR="005C304E" w:rsidRPr="003C3385" w:rsidRDefault="005C304E" w:rsidP="005C304E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Return to:</w:t>
            </w:r>
          </w:p>
        </w:tc>
      </w:tr>
    </w:tbl>
    <w:p w14:paraId="4B002468" w14:textId="2A7B2CF0" w:rsidR="005C304E" w:rsidRDefault="005E0838" w:rsidP="005C304E">
      <w:pPr>
        <w:jc w:val="center"/>
      </w:pPr>
      <w:r>
        <w:t>UCLA American Indian Studies Center</w:t>
      </w:r>
    </w:p>
    <w:p w14:paraId="569A32E4" w14:textId="793632DA" w:rsidR="005E0838" w:rsidRPr="0099211E" w:rsidRDefault="005E0838" w:rsidP="005C304E">
      <w:pPr>
        <w:jc w:val="center"/>
        <w:rPr>
          <w:sz w:val="22"/>
        </w:rPr>
      </w:pPr>
      <w:hyperlink r:id="rId10" w:history="1">
        <w:r w:rsidRPr="005B2803">
          <w:rPr>
            <w:rStyle w:val="Hyperlink"/>
          </w:rPr>
          <w:t>aisc@ucla.edu</w:t>
        </w:r>
      </w:hyperlink>
      <w:r>
        <w:t xml:space="preserve"> </w:t>
      </w:r>
    </w:p>
    <w:sectPr w:rsidR="005E0838" w:rsidRPr="0099211E" w:rsidSect="0063407B">
      <w:type w:val="continuous"/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76729" w14:textId="77777777" w:rsidR="0063407B" w:rsidRDefault="0063407B" w:rsidP="001D0176">
      <w:r>
        <w:separator/>
      </w:r>
    </w:p>
  </w:endnote>
  <w:endnote w:type="continuationSeparator" w:id="0">
    <w:p w14:paraId="35BB454A" w14:textId="77777777" w:rsidR="0063407B" w:rsidRDefault="0063407B" w:rsidP="001D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9929D" w14:textId="4BC4D185" w:rsidR="000E53D3" w:rsidRPr="000E53D3" w:rsidRDefault="000E53D3" w:rsidP="000E53D3">
    <w:pPr>
      <w:pStyle w:val="Footer"/>
      <w:jc w:val="center"/>
      <w:rPr>
        <w:i/>
        <w:sz w:val="20"/>
      </w:rPr>
    </w:pPr>
    <w:r w:rsidRPr="000E53D3">
      <w:rPr>
        <w:i/>
        <w:sz w:val="20"/>
      </w:rPr>
      <w:t xml:space="preserve">Application due </w:t>
    </w:r>
    <w:r w:rsidR="006958A8">
      <w:rPr>
        <w:b/>
        <w:sz w:val="20"/>
      </w:rPr>
      <w:t xml:space="preserve">May </w:t>
    </w:r>
    <w:r w:rsidR="00BA4D39">
      <w:rPr>
        <w:b/>
        <w:sz w:val="20"/>
      </w:rPr>
      <w:t>16</w:t>
    </w:r>
    <w:r w:rsidR="003A2933">
      <w:rPr>
        <w:b/>
        <w:sz w:val="20"/>
      </w:rPr>
      <w:t xml:space="preserve"> </w:t>
    </w:r>
    <w:r w:rsidR="00BA4D39">
      <w:rPr>
        <w:i/>
        <w:sz w:val="20"/>
      </w:rPr>
      <w:t>to Tim Topper</w:t>
    </w:r>
    <w:r w:rsidRPr="000E53D3">
      <w:rPr>
        <w:i/>
        <w:sz w:val="20"/>
      </w:rPr>
      <w:t xml:space="preserve"> * Campbell 3217 </w:t>
    </w:r>
    <w:r w:rsidRPr="00F03F1D">
      <w:rPr>
        <w:i/>
        <w:sz w:val="20"/>
        <w:szCs w:val="20"/>
      </w:rPr>
      <w:t>*</w:t>
    </w:r>
    <w:r w:rsidR="00BA4D39">
      <w:rPr>
        <w:i/>
        <w:sz w:val="20"/>
        <w:szCs w:val="20"/>
      </w:rPr>
      <w:t xml:space="preserve"> </w:t>
    </w:r>
    <w:hyperlink r:id="rId1" w:history="1">
      <w:r w:rsidR="00BA4D39" w:rsidRPr="0087005B">
        <w:rPr>
          <w:rStyle w:val="Hyperlink"/>
          <w:i/>
          <w:sz w:val="20"/>
          <w:szCs w:val="20"/>
        </w:rPr>
        <w:t>tktopper@amindian.ucla.edu</w:t>
      </w:r>
    </w:hyperlink>
    <w:r w:rsidR="00BA4D39">
      <w:rPr>
        <w:i/>
        <w:sz w:val="20"/>
        <w:szCs w:val="20"/>
      </w:rPr>
      <w:t xml:space="preserve"> </w:t>
    </w:r>
    <w:r w:rsidR="00F03F1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B0BCC" w14:textId="77777777" w:rsidR="0063407B" w:rsidRDefault="0063407B" w:rsidP="001D0176">
      <w:r>
        <w:separator/>
      </w:r>
    </w:p>
  </w:footnote>
  <w:footnote w:type="continuationSeparator" w:id="0">
    <w:p w14:paraId="428F015E" w14:textId="77777777" w:rsidR="0063407B" w:rsidRDefault="0063407B" w:rsidP="001D0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6F09" w14:textId="7812C67A" w:rsidR="0099211E" w:rsidRDefault="0099211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2FEF">
      <w:rPr>
        <w:noProof/>
      </w:rPr>
      <w:t>4</w:t>
    </w:r>
    <w:r>
      <w:rPr>
        <w:noProof/>
      </w:rPr>
      <w:fldChar w:fldCharType="end"/>
    </w:r>
  </w:p>
  <w:p w14:paraId="73C3952B" w14:textId="77777777" w:rsidR="0099211E" w:rsidRDefault="009921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44F68"/>
    <w:multiLevelType w:val="hybridMultilevel"/>
    <w:tmpl w:val="0CF8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C2934"/>
    <w:multiLevelType w:val="hybridMultilevel"/>
    <w:tmpl w:val="B7C0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C6496"/>
    <w:multiLevelType w:val="hybridMultilevel"/>
    <w:tmpl w:val="474C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933389">
    <w:abstractNumId w:val="2"/>
  </w:num>
  <w:num w:numId="2" w16cid:durableId="1491940739">
    <w:abstractNumId w:val="1"/>
  </w:num>
  <w:num w:numId="3" w16cid:durableId="1245332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29B"/>
    <w:rsid w:val="00032925"/>
    <w:rsid w:val="000358BA"/>
    <w:rsid w:val="000A1DAE"/>
    <w:rsid w:val="000E53D3"/>
    <w:rsid w:val="000F5A13"/>
    <w:rsid w:val="001D0176"/>
    <w:rsid w:val="001E3F6D"/>
    <w:rsid w:val="00247F7C"/>
    <w:rsid w:val="00257958"/>
    <w:rsid w:val="00263A73"/>
    <w:rsid w:val="00283851"/>
    <w:rsid w:val="003377D2"/>
    <w:rsid w:val="00345C8A"/>
    <w:rsid w:val="003A2933"/>
    <w:rsid w:val="003A44B5"/>
    <w:rsid w:val="003C3385"/>
    <w:rsid w:val="00423431"/>
    <w:rsid w:val="004A2238"/>
    <w:rsid w:val="004C6FFE"/>
    <w:rsid w:val="00521476"/>
    <w:rsid w:val="00547F68"/>
    <w:rsid w:val="0058222C"/>
    <w:rsid w:val="00585559"/>
    <w:rsid w:val="00594B23"/>
    <w:rsid w:val="005C304E"/>
    <w:rsid w:val="005E0838"/>
    <w:rsid w:val="0063407B"/>
    <w:rsid w:val="006958A8"/>
    <w:rsid w:val="006A12DB"/>
    <w:rsid w:val="006F48CF"/>
    <w:rsid w:val="0076153A"/>
    <w:rsid w:val="007B2B9C"/>
    <w:rsid w:val="007C0CFE"/>
    <w:rsid w:val="007D6F7E"/>
    <w:rsid w:val="007F380D"/>
    <w:rsid w:val="007F3C8C"/>
    <w:rsid w:val="00807409"/>
    <w:rsid w:val="00821917"/>
    <w:rsid w:val="00842A62"/>
    <w:rsid w:val="008813BE"/>
    <w:rsid w:val="00892C22"/>
    <w:rsid w:val="008D0133"/>
    <w:rsid w:val="008D2FEF"/>
    <w:rsid w:val="008D586D"/>
    <w:rsid w:val="008F1C07"/>
    <w:rsid w:val="00925143"/>
    <w:rsid w:val="00931A68"/>
    <w:rsid w:val="0093236D"/>
    <w:rsid w:val="00935549"/>
    <w:rsid w:val="0095251F"/>
    <w:rsid w:val="0099211E"/>
    <w:rsid w:val="00993B1C"/>
    <w:rsid w:val="009D3EDE"/>
    <w:rsid w:val="00A06115"/>
    <w:rsid w:val="00A33CBE"/>
    <w:rsid w:val="00A7492D"/>
    <w:rsid w:val="00A777EA"/>
    <w:rsid w:val="00AA30F2"/>
    <w:rsid w:val="00AC5618"/>
    <w:rsid w:val="00B63E8F"/>
    <w:rsid w:val="00B94875"/>
    <w:rsid w:val="00BA4D39"/>
    <w:rsid w:val="00C14442"/>
    <w:rsid w:val="00C232B5"/>
    <w:rsid w:val="00C27588"/>
    <w:rsid w:val="00C9524B"/>
    <w:rsid w:val="00D035CE"/>
    <w:rsid w:val="00D117EF"/>
    <w:rsid w:val="00D157A4"/>
    <w:rsid w:val="00D352EB"/>
    <w:rsid w:val="00D667CC"/>
    <w:rsid w:val="00DB1F89"/>
    <w:rsid w:val="00E2781D"/>
    <w:rsid w:val="00E36C09"/>
    <w:rsid w:val="00E71240"/>
    <w:rsid w:val="00E8529B"/>
    <w:rsid w:val="00EA69A9"/>
    <w:rsid w:val="00EC4A06"/>
    <w:rsid w:val="00ED0716"/>
    <w:rsid w:val="00F03F1D"/>
    <w:rsid w:val="00FB7F1A"/>
    <w:rsid w:val="00FE085A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218294"/>
  <w15:docId w15:val="{968852DD-511F-4021-A1BA-04A30460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8C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pPr>
      <w:spacing w:before="40" w:after="40"/>
    </w:pPr>
    <w:rPr>
      <w:rFonts w:ascii="Tahoma" w:hAnsi="Tahoma"/>
      <w:sz w:val="20"/>
      <w:szCs w:val="20"/>
    </w:rPr>
  </w:style>
  <w:style w:type="character" w:customStyle="1" w:styleId="Heading2Char">
    <w:name w:val="Heading 2 Char"/>
    <w:link w:val="Heading2"/>
    <w:rsid w:val="006F48CF"/>
    <w:rPr>
      <w:rFonts w:ascii="Tahoma" w:hAnsi="Tahoma" w:cs="Arial"/>
      <w:b/>
      <w:bCs/>
      <w:iCs/>
      <w:color w:val="78916E"/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1D01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017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01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0176"/>
    <w:rPr>
      <w:sz w:val="24"/>
      <w:szCs w:val="24"/>
    </w:rPr>
  </w:style>
  <w:style w:type="character" w:styleId="Hyperlink">
    <w:name w:val="Hyperlink"/>
    <w:uiPriority w:val="99"/>
    <w:unhideWhenUsed/>
    <w:rsid w:val="000E53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cla.academicworks.com/opportunities/7218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isc@ucla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ktopper@amindian.ucla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uter\AppData\Roaming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C:\Users\computer\AppData\Roaming\Microsoft\Templates\Volunteer application.dot</Template>
  <TotalTime>0</TotalTime>
  <Pages>4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Chan, Jamie</cp:lastModifiedBy>
  <cp:revision>2</cp:revision>
  <cp:lastPrinted>2012-08-24T20:13:00Z</cp:lastPrinted>
  <dcterms:created xsi:type="dcterms:W3CDTF">2024-03-27T20:58:00Z</dcterms:created>
  <dcterms:modified xsi:type="dcterms:W3CDTF">2024-03-27T20:58:00Z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